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C0A4" w14:textId="77777777" w:rsidR="00E04340" w:rsidRDefault="00E04340">
      <w:pPr>
        <w:spacing w:line="240" w:lineRule="exact"/>
      </w:pPr>
    </w:p>
    <w:p w14:paraId="60804D1C" w14:textId="77777777" w:rsidR="00E04340" w:rsidRDefault="00E04340">
      <w:pPr>
        <w:spacing w:line="240" w:lineRule="exact"/>
        <w:sectPr w:rsidR="00E04340" w:rsidSect="00241E86">
          <w:headerReference w:type="first" r:id="rId7"/>
          <w:pgSz w:w="11906" w:h="16838" w:code="9"/>
          <w:pgMar w:top="3175" w:right="3572" w:bottom="1622" w:left="1247" w:header="709" w:footer="584" w:gutter="0"/>
          <w:paperSrc w:first="1" w:other="1"/>
          <w:cols w:space="708"/>
          <w:titlePg/>
          <w:docGrid w:linePitch="360"/>
        </w:sectPr>
      </w:pPr>
    </w:p>
    <w:p w14:paraId="351B1CFD" w14:textId="77777777" w:rsidR="002C516A" w:rsidRPr="002C516A" w:rsidRDefault="002C516A" w:rsidP="002C516A">
      <w:pPr>
        <w:pStyle w:val="Default"/>
        <w:rPr>
          <w:rFonts w:ascii="TUM Neue Helvetica 55 Regular" w:hAnsi="TUM Neue Helvetica 55 Regular" w:cs="Times New Roman"/>
          <w:color w:val="auto"/>
          <w:sz w:val="20"/>
          <w:lang w:val="de-DE" w:eastAsia="de-DE"/>
        </w:rPr>
      </w:pPr>
      <w:r w:rsidRPr="002C516A">
        <w:rPr>
          <w:rFonts w:ascii="TUM Neue Helvetica 55 Regular" w:hAnsi="TUM Neue Helvetica 55 Regular" w:cs="Times New Roman"/>
          <w:color w:val="auto"/>
          <w:sz w:val="20"/>
          <w:lang w:val="de-DE" w:eastAsia="de-DE"/>
        </w:rPr>
        <w:t xml:space="preserve">An </w:t>
      </w:r>
    </w:p>
    <w:p w14:paraId="6C33EC60" w14:textId="77777777" w:rsidR="002C516A" w:rsidRPr="002C516A" w:rsidRDefault="002C516A" w:rsidP="002C516A">
      <w:pPr>
        <w:pStyle w:val="Default"/>
        <w:tabs>
          <w:tab w:val="left" w:pos="3765"/>
        </w:tabs>
        <w:jc w:val="both"/>
        <w:rPr>
          <w:rFonts w:ascii="TUM Neue Helvetica 55 Regular" w:hAnsi="TUM Neue Helvetica 55 Regular" w:cs="Times New Roman"/>
          <w:color w:val="auto"/>
          <w:sz w:val="20"/>
          <w:lang w:val="de-DE" w:eastAsia="de-DE"/>
        </w:rPr>
      </w:pPr>
      <w:r w:rsidRPr="002C516A">
        <w:rPr>
          <w:rFonts w:ascii="TUM Neue Helvetica 55 Regular" w:hAnsi="TUM Neue Helvetica 55 Regular" w:cs="Times New Roman"/>
          <w:color w:val="auto"/>
          <w:sz w:val="20"/>
          <w:lang w:val="de-DE" w:eastAsia="de-DE"/>
        </w:rPr>
        <w:t>Alle Mitglieder</w:t>
      </w:r>
      <w:r w:rsidRPr="002C516A">
        <w:rPr>
          <w:rFonts w:ascii="TUM Neue Helvetica 55 Regular" w:hAnsi="TUM Neue Helvetica 55 Regular" w:cs="Times New Roman"/>
          <w:color w:val="auto"/>
          <w:sz w:val="20"/>
          <w:lang w:val="de-DE" w:eastAsia="de-DE"/>
        </w:rPr>
        <w:tab/>
      </w:r>
    </w:p>
    <w:p w14:paraId="1F00103E" w14:textId="77777777" w:rsidR="002C516A" w:rsidRPr="002C516A" w:rsidRDefault="002C516A" w:rsidP="002C516A">
      <w:pPr>
        <w:pStyle w:val="Default"/>
        <w:jc w:val="both"/>
        <w:rPr>
          <w:rFonts w:ascii="TUM Neue Helvetica 55 Regular" w:hAnsi="TUM Neue Helvetica 55 Regular" w:cs="Times New Roman"/>
          <w:color w:val="auto"/>
          <w:sz w:val="20"/>
          <w:lang w:val="de-DE" w:eastAsia="de-DE"/>
        </w:rPr>
      </w:pPr>
    </w:p>
    <w:p w14:paraId="607BED9E" w14:textId="77777777" w:rsidR="00E04340" w:rsidRDefault="005C74A4" w:rsidP="002C516A">
      <w:pPr>
        <w:spacing w:line="240" w:lineRule="exact"/>
      </w:pPr>
      <w:r>
        <w:t>ohne</w:t>
      </w:r>
    </w:p>
    <w:p w14:paraId="0D57B11A" w14:textId="77777777" w:rsidR="005C74A4" w:rsidRDefault="005C74A4" w:rsidP="002C516A">
      <w:pPr>
        <w:spacing w:line="240" w:lineRule="exact"/>
      </w:pPr>
      <w:r>
        <w:t>SEPA-Lastschriftmandat</w:t>
      </w:r>
      <w:bookmarkStart w:id="0" w:name="_GoBack"/>
      <w:bookmarkEnd w:id="0"/>
    </w:p>
    <w:p w14:paraId="7831D8BB" w14:textId="77777777" w:rsidR="00E04340" w:rsidRDefault="00E04340">
      <w:pPr>
        <w:spacing w:line="240" w:lineRule="exact"/>
      </w:pPr>
    </w:p>
    <w:p w14:paraId="2B54772B" w14:textId="7E6FAF17" w:rsidR="00E04340" w:rsidRDefault="00E04340">
      <w:pPr>
        <w:spacing w:line="240" w:lineRule="exact"/>
      </w:pPr>
    </w:p>
    <w:p w14:paraId="1D9CFD18" w14:textId="2AA63F63" w:rsidR="009A1A6D" w:rsidRDefault="009A1A6D">
      <w:pPr>
        <w:spacing w:line="240" w:lineRule="exact"/>
      </w:pPr>
    </w:p>
    <w:p w14:paraId="46DA7F3F" w14:textId="77777777" w:rsidR="009A1A6D" w:rsidRDefault="009A1A6D">
      <w:pPr>
        <w:spacing w:line="240" w:lineRule="exact"/>
      </w:pPr>
    </w:p>
    <w:p w14:paraId="77D9B543" w14:textId="4F0597EF" w:rsidR="00173CE5" w:rsidRDefault="009A1A6D" w:rsidP="00B41962">
      <w:pPr>
        <w:tabs>
          <w:tab w:val="left" w:pos="4962"/>
        </w:tabs>
        <w:spacing w:line="240" w:lineRule="exact"/>
      </w:pPr>
      <w:r>
        <w:t xml:space="preserve">                                                                      </w:t>
      </w:r>
      <w:r w:rsidR="00173CE5">
        <w:t xml:space="preserve">München, </w:t>
      </w:r>
      <w:r w:rsidR="00CB0556">
        <w:t>21</w:t>
      </w:r>
      <w:r w:rsidR="00173CE5">
        <w:t>.</w:t>
      </w:r>
      <w:r w:rsidR="00B41962">
        <w:t xml:space="preserve"> </w:t>
      </w:r>
      <w:r w:rsidR="00CB0556">
        <w:t>Juli 2022</w:t>
      </w:r>
    </w:p>
    <w:p w14:paraId="760BBB34" w14:textId="77777777" w:rsidR="00E04340" w:rsidRDefault="00E04340">
      <w:pPr>
        <w:spacing w:line="240" w:lineRule="exact"/>
      </w:pPr>
    </w:p>
    <w:p w14:paraId="3B19C170" w14:textId="77777777" w:rsidR="00E04340" w:rsidRDefault="00E04340">
      <w:pPr>
        <w:spacing w:line="240" w:lineRule="exact"/>
      </w:pPr>
    </w:p>
    <w:p w14:paraId="661EAFCA" w14:textId="77777777" w:rsidR="00183D83" w:rsidRDefault="00183D83">
      <w:pPr>
        <w:spacing w:line="240" w:lineRule="exact"/>
        <w:rPr>
          <w:b/>
        </w:rPr>
      </w:pPr>
    </w:p>
    <w:p w14:paraId="424ACAE0" w14:textId="77777777" w:rsidR="00183D83" w:rsidRDefault="00183D83">
      <w:pPr>
        <w:spacing w:line="240" w:lineRule="exact"/>
        <w:rPr>
          <w:b/>
        </w:rPr>
      </w:pPr>
    </w:p>
    <w:p w14:paraId="4A55BBD5" w14:textId="77777777" w:rsidR="00E04340" w:rsidRPr="00B84FE6" w:rsidRDefault="00A7064A">
      <w:pPr>
        <w:spacing w:line="240" w:lineRule="exact"/>
        <w:rPr>
          <w:b/>
        </w:rPr>
      </w:pPr>
      <w:r>
        <w:rPr>
          <w:b/>
        </w:rPr>
        <w:t>SEPA Basis-</w:t>
      </w:r>
      <w:r w:rsidR="002C516A" w:rsidRPr="00B84FE6">
        <w:rPr>
          <w:b/>
        </w:rPr>
        <w:t xml:space="preserve">Lastschriftverfahren / </w:t>
      </w:r>
      <w:r>
        <w:rPr>
          <w:b/>
        </w:rPr>
        <w:t>Mandat</w:t>
      </w:r>
    </w:p>
    <w:p w14:paraId="5613A6A8" w14:textId="77777777" w:rsidR="009F0311" w:rsidRDefault="009F0311" w:rsidP="002C516A">
      <w:pPr>
        <w:spacing w:line="240" w:lineRule="exact"/>
      </w:pPr>
    </w:p>
    <w:p w14:paraId="4AED516C" w14:textId="77777777" w:rsidR="009A31EB" w:rsidRDefault="009A31EB" w:rsidP="002C516A">
      <w:pPr>
        <w:spacing w:line="240" w:lineRule="exact"/>
      </w:pPr>
    </w:p>
    <w:p w14:paraId="0D5986A3" w14:textId="77777777" w:rsidR="002C516A" w:rsidRDefault="002C516A" w:rsidP="003607D4">
      <w:pPr>
        <w:spacing w:line="240" w:lineRule="exact"/>
        <w:ind w:right="880"/>
      </w:pPr>
      <w:r>
        <w:t>Sehr geehrtes Mitglied,</w:t>
      </w:r>
    </w:p>
    <w:p w14:paraId="3E8ECBFE" w14:textId="77777777" w:rsidR="002C516A" w:rsidRDefault="002C516A" w:rsidP="003607D4">
      <w:pPr>
        <w:spacing w:line="240" w:lineRule="exact"/>
        <w:ind w:right="880"/>
      </w:pPr>
    </w:p>
    <w:p w14:paraId="0734B2A2" w14:textId="77777777" w:rsidR="009A31EB" w:rsidRDefault="002C516A" w:rsidP="005C74A4">
      <w:pPr>
        <w:spacing w:line="240" w:lineRule="exact"/>
        <w:ind w:right="880"/>
        <w:jc w:val="both"/>
      </w:pPr>
      <w:r>
        <w:t xml:space="preserve">bitte unterstützen Sie uns mit Ihrer Teilnahme am </w:t>
      </w:r>
      <w:r w:rsidR="00A7064A">
        <w:t>SEPA Basis-</w:t>
      </w:r>
      <w:r>
        <w:t>Lastschriftverfahren</w:t>
      </w:r>
      <w:r w:rsidR="00EA06F6">
        <w:t>,</w:t>
      </w:r>
      <w:r>
        <w:t xml:space="preserve"> </w:t>
      </w:r>
      <w:r w:rsidR="00EA06F6">
        <w:t>unsere Arbeitsabläufe zu vereinfachen</w:t>
      </w:r>
      <w:r w:rsidR="005C74A4">
        <w:t xml:space="preserve"> und Kosten zu sparen</w:t>
      </w:r>
      <w:r>
        <w:t>.</w:t>
      </w:r>
    </w:p>
    <w:p w14:paraId="0BB59EC9" w14:textId="77777777" w:rsidR="005C74A4" w:rsidRDefault="006E1BDD" w:rsidP="005C74A4">
      <w:pPr>
        <w:spacing w:line="240" w:lineRule="exact"/>
        <w:ind w:right="880"/>
        <w:jc w:val="both"/>
      </w:pPr>
      <w:r>
        <w:t>Das</w:t>
      </w:r>
      <w:r w:rsidR="00183D83">
        <w:t xml:space="preserve"> Formular für </w:t>
      </w:r>
      <w:r>
        <w:t>die Mandatserteilung liegt diesem Schreiben bei</w:t>
      </w:r>
      <w:r w:rsidR="00183D83">
        <w:t>.</w:t>
      </w:r>
    </w:p>
    <w:p w14:paraId="519945C2" w14:textId="77777777" w:rsidR="002C516A" w:rsidRDefault="002C516A" w:rsidP="003607D4">
      <w:pPr>
        <w:spacing w:line="240" w:lineRule="exact"/>
        <w:ind w:right="880"/>
        <w:jc w:val="both"/>
      </w:pPr>
    </w:p>
    <w:p w14:paraId="0015FAEC" w14:textId="77777777" w:rsidR="002C516A" w:rsidRDefault="005C74A4" w:rsidP="003607D4">
      <w:pPr>
        <w:spacing w:line="240" w:lineRule="exact"/>
        <w:ind w:right="880"/>
        <w:jc w:val="both"/>
      </w:pPr>
      <w:r>
        <w:t>Mit einem SEPA-Lastschriftmandat wird Ihr jährlicher Mitgliedsbeitrag bequem und für Sie kostenlos im ersten Quartal des jeweiligen Geschäftsjahres, regelmäßig am 15. Dezember, von Ihrem Konto eingezogen.</w:t>
      </w:r>
    </w:p>
    <w:p w14:paraId="6647E23C" w14:textId="77777777" w:rsidR="005C74A4" w:rsidRDefault="005C74A4" w:rsidP="003607D4">
      <w:pPr>
        <w:spacing w:line="240" w:lineRule="exact"/>
        <w:ind w:right="880"/>
        <w:jc w:val="both"/>
      </w:pPr>
    </w:p>
    <w:p w14:paraId="6EBF01F8" w14:textId="77777777" w:rsidR="009A31EB" w:rsidRDefault="005C74A4" w:rsidP="003607D4">
      <w:pPr>
        <w:spacing w:line="240" w:lineRule="exact"/>
        <w:ind w:right="880"/>
        <w:jc w:val="both"/>
      </w:pPr>
      <w:r>
        <w:t xml:space="preserve">Das </w:t>
      </w:r>
      <w:r w:rsidRPr="00414E91">
        <w:t xml:space="preserve">SEPA-Lastschriftmandat </w:t>
      </w:r>
      <w:r>
        <w:t>kann jederzeit schriftlich widerrufen werden.</w:t>
      </w:r>
    </w:p>
    <w:p w14:paraId="30BB7D55" w14:textId="77777777" w:rsidR="002C516A" w:rsidRDefault="002C516A" w:rsidP="003607D4">
      <w:pPr>
        <w:spacing w:line="240" w:lineRule="exact"/>
        <w:ind w:right="880"/>
        <w:jc w:val="both"/>
      </w:pPr>
      <w:r>
        <w:t xml:space="preserve">Bei Beendigung der Mitgliedschaft erlischt </w:t>
      </w:r>
      <w:r w:rsidR="00CE0481">
        <w:t xml:space="preserve">das SEPA-Mandat </w:t>
      </w:r>
      <w:r>
        <w:t>automatisch.</w:t>
      </w:r>
    </w:p>
    <w:p w14:paraId="23C3F1A2" w14:textId="77777777" w:rsidR="002C516A" w:rsidRDefault="002C516A" w:rsidP="003607D4">
      <w:pPr>
        <w:spacing w:line="240" w:lineRule="exact"/>
        <w:ind w:right="880"/>
        <w:jc w:val="both"/>
      </w:pPr>
    </w:p>
    <w:p w14:paraId="2F199FD5" w14:textId="77777777" w:rsidR="00EA06F6" w:rsidRDefault="00EA06F6" w:rsidP="003607D4">
      <w:pPr>
        <w:spacing w:line="240" w:lineRule="exact"/>
        <w:ind w:right="880"/>
        <w:jc w:val="both"/>
      </w:pPr>
      <w:r>
        <w:t xml:space="preserve">Gerne weisen wir Sie darauf hin, dass Sie auf unserer Homepage </w:t>
      </w:r>
      <w:r w:rsidR="009F0311">
        <w:t xml:space="preserve">für Beiträge bis zu 200 € </w:t>
      </w:r>
      <w:r>
        <w:t>einen v</w:t>
      </w:r>
      <w:r w:rsidRPr="00EA06F6">
        <w:t>ereinfachte</w:t>
      </w:r>
      <w:r>
        <w:t>n</w:t>
      </w:r>
      <w:r w:rsidRPr="00EA06F6">
        <w:t xml:space="preserve"> Zuwendungsnachweis für das Finanzamt</w:t>
      </w:r>
      <w:r>
        <w:t xml:space="preserve"> herunter</w:t>
      </w:r>
      <w:r w:rsidR="00D308F9">
        <w:t>-</w:t>
      </w:r>
      <w:r>
        <w:t>laden können:</w:t>
      </w:r>
    </w:p>
    <w:p w14:paraId="051568E7" w14:textId="77777777" w:rsidR="00EA06F6" w:rsidRDefault="002015D1" w:rsidP="003607D4">
      <w:pPr>
        <w:spacing w:line="240" w:lineRule="exact"/>
        <w:ind w:right="880"/>
        <w:jc w:val="both"/>
      </w:pPr>
      <w:hyperlink r:id="rId8" w:history="1">
        <w:r w:rsidR="00EA06F6" w:rsidRPr="00FA437D">
          <w:rPr>
            <w:rStyle w:val="Hyperlink"/>
            <w:color w:val="000000" w:themeColor="text1"/>
          </w:rPr>
          <w:t>https://www.bund-der-freunde.tum.de</w:t>
        </w:r>
      </w:hyperlink>
      <w:r w:rsidR="00EA06F6">
        <w:t xml:space="preserve"> (Mitgliedschaft / Beitragsbescheinigung)</w:t>
      </w:r>
    </w:p>
    <w:p w14:paraId="21661413" w14:textId="77777777" w:rsidR="00EA06F6" w:rsidRDefault="00EA06F6" w:rsidP="003607D4">
      <w:pPr>
        <w:spacing w:line="240" w:lineRule="exact"/>
        <w:ind w:right="880"/>
        <w:jc w:val="both"/>
      </w:pPr>
    </w:p>
    <w:p w14:paraId="641CF28B" w14:textId="77777777" w:rsidR="00E04340" w:rsidRDefault="002C516A" w:rsidP="003607D4">
      <w:pPr>
        <w:spacing w:line="240" w:lineRule="exact"/>
        <w:ind w:right="880"/>
        <w:jc w:val="both"/>
      </w:pPr>
      <w:r>
        <w:t>Herzlichen Dank im Voraus für Ihre Unterstützung.</w:t>
      </w:r>
    </w:p>
    <w:p w14:paraId="4591AFF0" w14:textId="77777777" w:rsidR="00E04340" w:rsidRDefault="00E04340" w:rsidP="003607D4">
      <w:pPr>
        <w:spacing w:line="240" w:lineRule="exact"/>
        <w:ind w:right="880"/>
        <w:jc w:val="both"/>
      </w:pPr>
    </w:p>
    <w:p w14:paraId="0117642E" w14:textId="77777777" w:rsidR="00E04340" w:rsidRPr="00D85118" w:rsidRDefault="00E04340" w:rsidP="003607D4">
      <w:pPr>
        <w:spacing w:line="240" w:lineRule="exact"/>
        <w:ind w:right="880"/>
      </w:pPr>
      <w:r w:rsidRPr="00D85118">
        <w:t>Mit freundlichen Grüßen</w:t>
      </w:r>
    </w:p>
    <w:p w14:paraId="796AF1F4" w14:textId="77777777" w:rsidR="0036143E" w:rsidRDefault="0036143E" w:rsidP="003607D4">
      <w:pPr>
        <w:spacing w:line="240" w:lineRule="exact"/>
        <w:ind w:right="880"/>
      </w:pPr>
    </w:p>
    <w:p w14:paraId="6E2553C1" w14:textId="642F17EB" w:rsidR="003E07F4" w:rsidRPr="004A7684" w:rsidRDefault="00C00176" w:rsidP="003607D4">
      <w:pPr>
        <w:spacing w:line="240" w:lineRule="exact"/>
        <w:ind w:right="880"/>
      </w:pPr>
      <w:r>
        <w:t>Freu</w:t>
      </w:r>
      <w:r w:rsidR="003E07F4" w:rsidRPr="004A7684">
        <w:t>nde</w:t>
      </w:r>
      <w:r w:rsidR="003E07F4">
        <w:t xml:space="preserve"> der</w:t>
      </w:r>
      <w:r>
        <w:t xml:space="preserve"> TUM </w:t>
      </w:r>
      <w:r w:rsidR="003E07F4">
        <w:t>e.V.</w:t>
      </w:r>
    </w:p>
    <w:p w14:paraId="290B041B" w14:textId="77777777" w:rsidR="00E04340" w:rsidRDefault="00E04340" w:rsidP="00E04340">
      <w:pPr>
        <w:spacing w:line="240" w:lineRule="exact"/>
      </w:pPr>
    </w:p>
    <w:p w14:paraId="26A9565A" w14:textId="77777777" w:rsidR="00183D83" w:rsidRDefault="00183D83" w:rsidP="00E04340">
      <w:pPr>
        <w:spacing w:line="240" w:lineRule="exact"/>
      </w:pPr>
    </w:p>
    <w:p w14:paraId="49628CAB" w14:textId="77777777" w:rsidR="00183D83" w:rsidRPr="00D85118" w:rsidRDefault="00183D83" w:rsidP="00E04340">
      <w:pPr>
        <w:spacing w:line="240" w:lineRule="exact"/>
      </w:pPr>
    </w:p>
    <w:p w14:paraId="64BB4B05" w14:textId="77777777" w:rsidR="00E04340" w:rsidRPr="00D85118" w:rsidRDefault="002C516A" w:rsidP="00E04340">
      <w:pPr>
        <w:spacing w:line="240" w:lineRule="exact"/>
      </w:pPr>
      <w:r w:rsidRPr="002C516A">
        <w:rPr>
          <w:noProof/>
        </w:rPr>
        <w:drawing>
          <wp:inline distT="0" distB="0" distL="0" distR="0" wp14:anchorId="3336EF7F" wp14:editId="5D8EB9FF">
            <wp:extent cx="2124075" cy="571500"/>
            <wp:effectExtent l="19050" t="0" r="9525" b="0"/>
            <wp:docPr id="3" name="Bild 2" descr="Unterschrift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s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9E2ED" w14:textId="77777777" w:rsidR="00E04340" w:rsidRPr="00D85118" w:rsidRDefault="00A643D7" w:rsidP="00E04340">
      <w:pPr>
        <w:spacing w:line="240" w:lineRule="exact"/>
      </w:pPr>
      <w:r>
        <w:t>Michaela Rubenwolf</w:t>
      </w:r>
    </w:p>
    <w:p w14:paraId="47C344FC" w14:textId="77777777" w:rsidR="00E04340" w:rsidRPr="00C00176" w:rsidRDefault="00A643D7" w:rsidP="00E04340">
      <w:pPr>
        <w:spacing w:line="240" w:lineRule="exact"/>
        <w:rPr>
          <w:sz w:val="18"/>
          <w:szCs w:val="18"/>
        </w:rPr>
      </w:pPr>
      <w:r w:rsidRPr="00C00176">
        <w:rPr>
          <w:sz w:val="18"/>
          <w:szCs w:val="18"/>
        </w:rPr>
        <w:t>(Geschäftsstelle</w:t>
      </w:r>
      <w:r w:rsidR="00E04340" w:rsidRPr="00C00176">
        <w:rPr>
          <w:sz w:val="18"/>
          <w:szCs w:val="18"/>
        </w:rPr>
        <w:t>)</w:t>
      </w:r>
    </w:p>
    <w:p w14:paraId="2D60DF76" w14:textId="77777777" w:rsidR="00C00176" w:rsidRDefault="00C00176" w:rsidP="009A1A6D">
      <w:pPr>
        <w:pStyle w:val="Default"/>
        <w:jc w:val="both"/>
        <w:rPr>
          <w:rFonts w:ascii="Arial" w:hAnsi="Arial" w:cs="Arial"/>
          <w:sz w:val="18"/>
          <w:szCs w:val="18"/>
          <w:lang w:val="de-DE"/>
        </w:rPr>
      </w:pPr>
    </w:p>
    <w:p w14:paraId="62C70EAD" w14:textId="77777777" w:rsidR="00C00176" w:rsidRDefault="00C00176" w:rsidP="009A1A6D">
      <w:pPr>
        <w:pStyle w:val="Default"/>
        <w:jc w:val="both"/>
        <w:rPr>
          <w:rFonts w:ascii="Arial" w:hAnsi="Arial" w:cs="Arial"/>
          <w:sz w:val="18"/>
          <w:szCs w:val="18"/>
          <w:lang w:val="de-DE"/>
        </w:rPr>
      </w:pPr>
    </w:p>
    <w:p w14:paraId="6BBE21B9" w14:textId="7A932016" w:rsidR="00A7064A" w:rsidRPr="009A1A6D" w:rsidRDefault="002C516A" w:rsidP="009A1A6D">
      <w:pPr>
        <w:pStyle w:val="Default"/>
        <w:jc w:val="both"/>
        <w:rPr>
          <w:rFonts w:ascii="Arial" w:hAnsi="Arial" w:cs="Arial"/>
          <w:sz w:val="18"/>
          <w:szCs w:val="18"/>
          <w:lang w:val="de-DE"/>
        </w:rPr>
      </w:pPr>
      <w:r w:rsidRPr="00B84FE6">
        <w:rPr>
          <w:rFonts w:ascii="Arial" w:hAnsi="Arial" w:cs="Arial"/>
          <w:sz w:val="18"/>
          <w:szCs w:val="18"/>
          <w:lang w:val="de-DE"/>
        </w:rPr>
        <w:t xml:space="preserve">Dieses Schreiben wurde </w:t>
      </w:r>
      <w:r w:rsidR="002015D1">
        <w:rPr>
          <w:rFonts w:ascii="Arial" w:hAnsi="Arial" w:cs="Arial"/>
          <w:sz w:val="18"/>
          <w:szCs w:val="18"/>
          <w:lang w:val="de-DE"/>
        </w:rPr>
        <w:t>elektronisch</w:t>
      </w:r>
      <w:r w:rsidRPr="00B84FE6">
        <w:rPr>
          <w:rFonts w:ascii="Arial" w:hAnsi="Arial" w:cs="Arial"/>
          <w:sz w:val="18"/>
          <w:szCs w:val="18"/>
          <w:lang w:val="de-DE"/>
        </w:rPr>
        <w:t xml:space="preserve"> erstellt </w:t>
      </w:r>
      <w:r w:rsidR="002015D1">
        <w:rPr>
          <w:rFonts w:ascii="Arial" w:hAnsi="Arial" w:cs="Arial"/>
          <w:sz w:val="18"/>
          <w:szCs w:val="18"/>
          <w:lang w:val="de-DE"/>
        </w:rPr>
        <w:t>und ist ohne Unterschrift gültig</w:t>
      </w:r>
    </w:p>
    <w:p w14:paraId="188FDCA7" w14:textId="77777777" w:rsidR="00A83778" w:rsidRDefault="00A83778" w:rsidP="00A7064A">
      <w:pPr>
        <w:rPr>
          <w:rFonts w:ascii="Arial" w:hAnsi="Arial" w:cs="Arial"/>
          <w:szCs w:val="20"/>
        </w:rPr>
      </w:pPr>
    </w:p>
    <w:p w14:paraId="6210AE3C" w14:textId="56222D7C" w:rsidR="00A83778" w:rsidRDefault="00C00176" w:rsidP="00A7064A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0A46A577" wp14:editId="0FD0D266">
            <wp:simplePos x="0" y="0"/>
            <wp:positionH relativeFrom="column">
              <wp:posOffset>3345815</wp:posOffset>
            </wp:positionH>
            <wp:positionV relativeFrom="paragraph">
              <wp:posOffset>64135</wp:posOffset>
            </wp:positionV>
            <wp:extent cx="1807845" cy="622300"/>
            <wp:effectExtent l="0" t="0" r="190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1D26" w14:textId="407EA8E5" w:rsidR="00A7064A" w:rsidRPr="007B6BA7" w:rsidRDefault="00A7064A" w:rsidP="00A7064A">
      <w:pPr>
        <w:rPr>
          <w:rFonts w:ascii="Arial" w:hAnsi="Arial" w:cs="Arial"/>
          <w:color w:val="000000"/>
          <w:szCs w:val="20"/>
          <w:lang w:eastAsia="en-US"/>
        </w:rPr>
      </w:pPr>
      <w:r w:rsidRPr="002C516A">
        <w:rPr>
          <w:rFonts w:ascii="Arial" w:hAnsi="Arial" w:cs="Arial"/>
          <w:szCs w:val="20"/>
        </w:rPr>
        <w:t>zurück an:</w:t>
      </w:r>
    </w:p>
    <w:p w14:paraId="53DFFD1E" w14:textId="176A8A51" w:rsidR="00A7064A" w:rsidRPr="002C516A" w:rsidRDefault="00A7064A" w:rsidP="00A7064A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52FE3839" w14:textId="173710A3" w:rsidR="00A7064A" w:rsidRPr="002C516A" w:rsidRDefault="00A7064A" w:rsidP="00A7064A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7DBFB1C1" w14:textId="4C9F426F" w:rsidR="00A7064A" w:rsidRPr="002C516A" w:rsidRDefault="00807A3A" w:rsidP="00A7064A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243D4" wp14:editId="6F5ACCF8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2588895" cy="1056005"/>
                <wp:effectExtent l="3175" t="127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F7F8" w14:textId="44704CE6" w:rsidR="007F54B4" w:rsidRPr="00A256D9" w:rsidRDefault="007F54B4" w:rsidP="007F54B4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A256D9">
                              <w:rPr>
                                <w:rFonts w:ascii="Arial" w:hAnsi="Arial" w:cs="Arial"/>
                                <w:szCs w:val="20"/>
                              </w:rPr>
                              <w:t>Freunde der</w:t>
                            </w:r>
                            <w:r w:rsidR="00CB0556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TUM </w:t>
                            </w:r>
                            <w:r w:rsidRPr="00A256D9">
                              <w:rPr>
                                <w:rFonts w:ascii="Arial" w:hAnsi="Arial" w:cs="Arial"/>
                                <w:szCs w:val="20"/>
                              </w:rPr>
                              <w:t>e.V.</w:t>
                            </w:r>
                          </w:p>
                          <w:p w14:paraId="5E46DC61" w14:textId="77777777" w:rsidR="007F54B4" w:rsidRDefault="00A643D7" w:rsidP="007F54B4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Geschäftsstelle</w:t>
                            </w:r>
                          </w:p>
                          <w:p w14:paraId="5F8155AB" w14:textId="77777777" w:rsidR="007F54B4" w:rsidRDefault="007F54B4" w:rsidP="007F54B4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256D9">
                              <w:rPr>
                                <w:rFonts w:ascii="Arial" w:hAnsi="Arial" w:cs="Arial"/>
                                <w:szCs w:val="20"/>
                              </w:rPr>
                              <w:t xml:space="preserve">c/o </w:t>
                            </w:r>
                            <w:r w:rsidR="006019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BMW AG </w:t>
                            </w:r>
                          </w:p>
                          <w:p w14:paraId="7FC0788E" w14:textId="5777E5EF" w:rsidR="006019BA" w:rsidRPr="00A256D9" w:rsidRDefault="006019BA" w:rsidP="007F54B4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Abt. </w:t>
                            </w:r>
                            <w:r w:rsidR="009A1A6D">
                              <w:rPr>
                                <w:rFonts w:ascii="Arial" w:hAnsi="Arial" w:cs="Arial"/>
                                <w:szCs w:val="20"/>
                              </w:rPr>
                              <w:t>EN-10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CB0556">
                              <w:rPr>
                                <w:rFonts w:ascii="Arial" w:hAnsi="Arial" w:cs="Arial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Michaela Rubenwolf</w:t>
                            </w:r>
                          </w:p>
                          <w:p w14:paraId="15DDCDF5" w14:textId="77777777" w:rsidR="005C74A4" w:rsidRPr="00EF178A" w:rsidRDefault="00362538" w:rsidP="007F54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80788</w:t>
                            </w:r>
                            <w:r w:rsidR="007F54B4" w:rsidRPr="00A256D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43D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.85pt;margin-top:0;width:203.85pt;height:8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" stroked="f">
                <v:textbox>
                  <w:txbxContent>
                    <w:p w14:paraId="7345F7F8" w14:textId="44704CE6" w:rsidR="007F54B4" w:rsidRPr="00A256D9" w:rsidRDefault="007F54B4" w:rsidP="007F54B4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A256D9">
                        <w:rPr>
                          <w:rFonts w:ascii="Arial" w:hAnsi="Arial" w:cs="Arial"/>
                          <w:szCs w:val="20"/>
                        </w:rPr>
                        <w:t>Freunde der</w:t>
                      </w:r>
                      <w:r w:rsidR="00CB0556">
                        <w:rPr>
                          <w:rFonts w:ascii="Arial" w:hAnsi="Arial" w:cs="Arial"/>
                          <w:szCs w:val="20"/>
                        </w:rPr>
                        <w:t xml:space="preserve"> TUM </w:t>
                      </w:r>
                      <w:r w:rsidRPr="00A256D9">
                        <w:rPr>
                          <w:rFonts w:ascii="Arial" w:hAnsi="Arial" w:cs="Arial"/>
                          <w:szCs w:val="20"/>
                        </w:rPr>
                        <w:t>e.V.</w:t>
                      </w:r>
                    </w:p>
                    <w:p w14:paraId="5E46DC61" w14:textId="77777777" w:rsidR="007F54B4" w:rsidRDefault="00A643D7" w:rsidP="007F54B4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Geschäftsstelle</w:t>
                      </w:r>
                    </w:p>
                    <w:p w14:paraId="5F8155AB" w14:textId="77777777" w:rsidR="007F54B4" w:rsidRDefault="007F54B4" w:rsidP="007F54B4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A256D9">
                        <w:rPr>
                          <w:rFonts w:ascii="Arial" w:hAnsi="Arial" w:cs="Arial"/>
                          <w:szCs w:val="20"/>
                        </w:rPr>
                        <w:t xml:space="preserve">c/o </w:t>
                      </w:r>
                      <w:r w:rsidR="006019BA">
                        <w:rPr>
                          <w:rFonts w:ascii="Arial" w:hAnsi="Arial" w:cs="Arial"/>
                          <w:szCs w:val="20"/>
                        </w:rPr>
                        <w:t xml:space="preserve">BMW AG </w:t>
                      </w:r>
                    </w:p>
                    <w:p w14:paraId="7FC0788E" w14:textId="5777E5EF" w:rsidR="006019BA" w:rsidRPr="00A256D9" w:rsidRDefault="006019BA" w:rsidP="007F54B4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Abt. </w:t>
                      </w:r>
                      <w:r w:rsidR="009A1A6D">
                        <w:rPr>
                          <w:rFonts w:ascii="Arial" w:hAnsi="Arial" w:cs="Arial"/>
                          <w:szCs w:val="20"/>
                        </w:rPr>
                        <w:t>EN-10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CB0556">
                        <w:rPr>
                          <w:rFonts w:ascii="Arial" w:hAnsi="Arial" w:cs="Arial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Michaela Rubenwolf</w:t>
                      </w:r>
                    </w:p>
                    <w:p w14:paraId="15DDCDF5" w14:textId="77777777" w:rsidR="005C74A4" w:rsidRPr="00EF178A" w:rsidRDefault="00362538" w:rsidP="007F54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80788</w:t>
                      </w:r>
                      <w:r w:rsidR="007F54B4" w:rsidRPr="00A256D9">
                        <w:rPr>
                          <w:rFonts w:ascii="Arial" w:hAnsi="Arial" w:cs="Arial"/>
                          <w:szCs w:val="20"/>
                        </w:rPr>
                        <w:t xml:space="preserve"> München</w:t>
                      </w:r>
                    </w:p>
                  </w:txbxContent>
                </v:textbox>
              </v:shape>
            </w:pict>
          </mc:Fallback>
        </mc:AlternateContent>
      </w:r>
    </w:p>
    <w:p w14:paraId="3E132B28" w14:textId="44B2261C" w:rsidR="00A7064A" w:rsidRPr="002C516A" w:rsidRDefault="00A7064A" w:rsidP="00A7064A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006B62B2" w14:textId="77777777" w:rsidR="00A7064A" w:rsidRPr="002C516A" w:rsidRDefault="00A7064A" w:rsidP="00A7064A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32B5ECE1" w14:textId="77777777" w:rsidR="00A7064A" w:rsidRPr="002C516A" w:rsidRDefault="00A7064A" w:rsidP="00A7064A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084D3FA5" w14:textId="77777777" w:rsidR="00A7064A" w:rsidRPr="002C516A" w:rsidRDefault="00A7064A" w:rsidP="00A7064A">
      <w:pPr>
        <w:rPr>
          <w:rFonts w:ascii="Arial" w:hAnsi="Arial" w:cs="Arial"/>
          <w:b/>
          <w:szCs w:val="20"/>
        </w:rPr>
      </w:pPr>
    </w:p>
    <w:p w14:paraId="168F5BFF" w14:textId="77777777" w:rsidR="007F54B4" w:rsidRPr="002A5B1F" w:rsidRDefault="000E2DFE" w:rsidP="00915C6B">
      <w:pPr>
        <w:tabs>
          <w:tab w:val="left" w:pos="5245"/>
        </w:tabs>
        <w:ind w:right="-2411"/>
        <w:rPr>
          <w:rFonts w:ascii="Arial" w:hAnsi="Arial" w:cs="Arial"/>
          <w:szCs w:val="20"/>
        </w:rPr>
      </w:pPr>
      <w:r>
        <w:rPr>
          <w:szCs w:val="20"/>
        </w:rPr>
        <w:tab/>
      </w:r>
    </w:p>
    <w:p w14:paraId="14C90691" w14:textId="77777777" w:rsidR="007F54B4" w:rsidRPr="002A5B1F" w:rsidRDefault="007F54B4" w:rsidP="00915C6B">
      <w:pPr>
        <w:tabs>
          <w:tab w:val="left" w:pos="5245"/>
        </w:tabs>
        <w:jc w:val="both"/>
        <w:rPr>
          <w:rFonts w:ascii="Arial" w:hAnsi="Arial" w:cs="Arial"/>
          <w:b/>
          <w:szCs w:val="20"/>
        </w:rPr>
      </w:pPr>
    </w:p>
    <w:p w14:paraId="7F0D97FD" w14:textId="5D7667CB" w:rsidR="00915C6B" w:rsidRPr="00915C6B" w:rsidRDefault="000E2DFE" w:rsidP="00915C6B">
      <w:pPr>
        <w:tabs>
          <w:tab w:val="left" w:pos="5245"/>
        </w:tabs>
        <w:ind w:right="-2411"/>
        <w:rPr>
          <w:rFonts w:ascii="Arial" w:hAnsi="Arial" w:cs="Arial"/>
          <w:szCs w:val="20"/>
        </w:rPr>
      </w:pPr>
      <w:r w:rsidRPr="002A5B1F">
        <w:rPr>
          <w:rFonts w:ascii="Arial" w:hAnsi="Arial" w:cs="Arial"/>
          <w:b/>
          <w:szCs w:val="20"/>
        </w:rPr>
        <w:tab/>
      </w:r>
      <w:r w:rsidR="00CB0556">
        <w:rPr>
          <w:rFonts w:ascii="Arial" w:hAnsi="Arial" w:cs="Arial"/>
          <w:szCs w:val="20"/>
        </w:rPr>
        <w:t>Fre</w:t>
      </w:r>
      <w:r w:rsidR="00915C6B" w:rsidRPr="00915C6B">
        <w:rPr>
          <w:rFonts w:ascii="Arial" w:hAnsi="Arial" w:cs="Arial"/>
          <w:szCs w:val="20"/>
        </w:rPr>
        <w:t>unde der TUM</w:t>
      </w:r>
      <w:r w:rsidR="00CB0556">
        <w:rPr>
          <w:rFonts w:ascii="Arial" w:hAnsi="Arial" w:cs="Arial"/>
          <w:szCs w:val="20"/>
        </w:rPr>
        <w:t xml:space="preserve"> e.V.</w:t>
      </w:r>
    </w:p>
    <w:p w14:paraId="478CCD04" w14:textId="77777777" w:rsidR="00915C6B" w:rsidRPr="002A5B1F" w:rsidRDefault="00915C6B" w:rsidP="00915C6B">
      <w:pPr>
        <w:tabs>
          <w:tab w:val="left" w:pos="5245"/>
        </w:tabs>
        <w:ind w:right="-540"/>
        <w:rPr>
          <w:rFonts w:ascii="Arial" w:hAnsi="Arial" w:cs="Arial"/>
          <w:szCs w:val="20"/>
          <w:lang w:val="en-US"/>
        </w:rPr>
      </w:pPr>
      <w:r w:rsidRPr="00915C6B">
        <w:rPr>
          <w:rFonts w:ascii="Arial" w:hAnsi="Arial" w:cs="Arial"/>
          <w:szCs w:val="20"/>
        </w:rPr>
        <w:tab/>
      </w:r>
      <w:r w:rsidRPr="002A5B1F">
        <w:rPr>
          <w:rFonts w:ascii="Arial" w:hAnsi="Arial" w:cs="Arial"/>
          <w:szCs w:val="20"/>
          <w:lang w:val="en-US"/>
        </w:rPr>
        <w:t>Mail: bund-der-freunde.tum@bmw.de</w:t>
      </w:r>
    </w:p>
    <w:p w14:paraId="7FA1FDAC" w14:textId="77777777" w:rsidR="00915C6B" w:rsidRPr="002A5B1F" w:rsidRDefault="00915C6B" w:rsidP="00915C6B">
      <w:pPr>
        <w:tabs>
          <w:tab w:val="left" w:pos="5245"/>
        </w:tabs>
        <w:ind w:right="-2411"/>
        <w:rPr>
          <w:rFonts w:ascii="Arial" w:hAnsi="Arial" w:cs="Arial"/>
          <w:b/>
          <w:szCs w:val="20"/>
          <w:lang w:val="en-US"/>
        </w:rPr>
      </w:pPr>
      <w:r w:rsidRPr="002A5B1F">
        <w:rPr>
          <w:rFonts w:ascii="Arial" w:hAnsi="Arial" w:cs="Arial"/>
          <w:b/>
          <w:szCs w:val="20"/>
          <w:lang w:val="en-US"/>
        </w:rPr>
        <w:tab/>
      </w:r>
    </w:p>
    <w:p w14:paraId="048DACEB" w14:textId="77777777" w:rsidR="00A7064A" w:rsidRPr="00915C6B" w:rsidRDefault="00915C6B" w:rsidP="00915C6B">
      <w:pPr>
        <w:tabs>
          <w:tab w:val="left" w:pos="5245"/>
        </w:tabs>
        <w:ind w:right="-2411"/>
        <w:rPr>
          <w:rFonts w:ascii="Arial" w:hAnsi="Arial" w:cs="Arial"/>
          <w:szCs w:val="20"/>
        </w:rPr>
      </w:pPr>
      <w:r w:rsidRPr="002A5B1F">
        <w:rPr>
          <w:rFonts w:ascii="Arial" w:hAnsi="Arial" w:cs="Arial"/>
          <w:b/>
          <w:szCs w:val="20"/>
          <w:lang w:val="en-US"/>
        </w:rPr>
        <w:tab/>
      </w:r>
      <w:r w:rsidR="000E2DFE" w:rsidRPr="00915C6B">
        <w:rPr>
          <w:rFonts w:ascii="Arial" w:hAnsi="Arial" w:cs="Arial"/>
          <w:b/>
          <w:szCs w:val="20"/>
        </w:rPr>
        <w:t>Gläubiger – Identifikationsnummer:</w:t>
      </w:r>
      <w:r w:rsidR="000E2DFE" w:rsidRPr="00915C6B">
        <w:rPr>
          <w:rFonts w:ascii="Arial" w:hAnsi="Arial" w:cs="Arial"/>
          <w:szCs w:val="20"/>
        </w:rPr>
        <w:tab/>
      </w:r>
      <w:r w:rsidR="000E2DFE" w:rsidRPr="00915C6B">
        <w:rPr>
          <w:rFonts w:ascii="Arial" w:hAnsi="Arial" w:cs="Arial"/>
          <w:szCs w:val="20"/>
        </w:rPr>
        <w:tab/>
      </w:r>
      <w:r w:rsidR="00A7064A" w:rsidRPr="00915C6B">
        <w:rPr>
          <w:rFonts w:ascii="Arial" w:hAnsi="Arial" w:cs="Arial"/>
          <w:b/>
          <w:szCs w:val="20"/>
        </w:rPr>
        <w:t>DE46ZZZ00000219234</w:t>
      </w:r>
    </w:p>
    <w:p w14:paraId="4A2F698B" w14:textId="77777777" w:rsidR="000E2DFE" w:rsidRDefault="000E2DFE" w:rsidP="00915C6B">
      <w:pPr>
        <w:tabs>
          <w:tab w:val="left" w:pos="5245"/>
        </w:tabs>
        <w:ind w:right="-2411"/>
        <w:rPr>
          <w:b/>
          <w:szCs w:val="20"/>
        </w:rPr>
      </w:pPr>
    </w:p>
    <w:p w14:paraId="17F0DFDA" w14:textId="77777777" w:rsidR="000E2DFE" w:rsidRDefault="000E2DFE" w:rsidP="00A7064A">
      <w:pPr>
        <w:ind w:right="-2411"/>
        <w:rPr>
          <w:b/>
          <w:szCs w:val="20"/>
        </w:rPr>
      </w:pPr>
    </w:p>
    <w:p w14:paraId="0EC86652" w14:textId="77777777" w:rsidR="00915C6B" w:rsidRDefault="00915C6B" w:rsidP="00A7064A">
      <w:pPr>
        <w:ind w:right="-2411"/>
        <w:rPr>
          <w:b/>
          <w:szCs w:val="20"/>
        </w:rPr>
      </w:pPr>
    </w:p>
    <w:p w14:paraId="390A0D24" w14:textId="77777777" w:rsidR="00A7064A" w:rsidRPr="000619E1" w:rsidRDefault="00A7064A" w:rsidP="00A7064A">
      <w:pPr>
        <w:ind w:right="-2411"/>
        <w:rPr>
          <w:szCs w:val="20"/>
        </w:rPr>
      </w:pPr>
      <w:r>
        <w:rPr>
          <w:b/>
          <w:szCs w:val="20"/>
        </w:rPr>
        <w:t xml:space="preserve">SEPA-Lastschriftmandat </w:t>
      </w:r>
      <w:r w:rsidRPr="000619E1">
        <w:rPr>
          <w:szCs w:val="20"/>
        </w:rPr>
        <w:t>(Die Mandatsreferenz wird separat mitgeteilt)</w:t>
      </w:r>
    </w:p>
    <w:p w14:paraId="51A6DE24" w14:textId="77777777" w:rsidR="00A7064A" w:rsidRPr="00B84FE6" w:rsidRDefault="00A7064A" w:rsidP="00A7064A">
      <w:pPr>
        <w:ind w:right="-2411"/>
        <w:rPr>
          <w:szCs w:val="20"/>
        </w:rPr>
      </w:pPr>
    </w:p>
    <w:p w14:paraId="09A4F089" w14:textId="39C25FB7" w:rsidR="00A7064A" w:rsidRPr="0071775E" w:rsidRDefault="00A7064A" w:rsidP="001974C9">
      <w:pPr>
        <w:ind w:right="-1352"/>
        <w:jc w:val="both"/>
        <w:rPr>
          <w:szCs w:val="20"/>
        </w:rPr>
      </w:pPr>
      <w:r>
        <w:rPr>
          <w:szCs w:val="20"/>
        </w:rPr>
        <w:t>Ich</w:t>
      </w:r>
      <w:r w:rsidR="003E4AAA">
        <w:rPr>
          <w:szCs w:val="20"/>
        </w:rPr>
        <w:t>/</w:t>
      </w:r>
      <w:r w:rsidR="00915C6B">
        <w:rPr>
          <w:szCs w:val="20"/>
        </w:rPr>
        <w:t>W</w:t>
      </w:r>
      <w:r w:rsidR="000E2DFE">
        <w:rPr>
          <w:szCs w:val="20"/>
        </w:rPr>
        <w:t xml:space="preserve">ir </w:t>
      </w:r>
      <w:r w:rsidRPr="00B84FE6">
        <w:rPr>
          <w:szCs w:val="20"/>
        </w:rPr>
        <w:t>ermächtige</w:t>
      </w:r>
      <w:r w:rsidR="000E2DFE">
        <w:rPr>
          <w:szCs w:val="20"/>
        </w:rPr>
        <w:t>(n)</w:t>
      </w:r>
      <w:r w:rsidRPr="00B84FE6">
        <w:rPr>
          <w:szCs w:val="20"/>
        </w:rPr>
        <w:t xml:space="preserve"> den </w:t>
      </w:r>
      <w:r w:rsidR="00CB0556">
        <w:rPr>
          <w:szCs w:val="20"/>
        </w:rPr>
        <w:t xml:space="preserve">Verein </w:t>
      </w:r>
      <w:r w:rsidRPr="00B84FE6">
        <w:rPr>
          <w:szCs w:val="20"/>
        </w:rPr>
        <w:t>Freunde der T</w:t>
      </w:r>
      <w:r w:rsidR="00CB0556">
        <w:rPr>
          <w:szCs w:val="20"/>
        </w:rPr>
        <w:t xml:space="preserve">UM </w:t>
      </w:r>
      <w:r>
        <w:rPr>
          <w:szCs w:val="20"/>
        </w:rPr>
        <w:t>e.</w:t>
      </w:r>
      <w:r w:rsidR="00CB0556">
        <w:rPr>
          <w:szCs w:val="20"/>
        </w:rPr>
        <w:t xml:space="preserve"> </w:t>
      </w:r>
      <w:r>
        <w:rPr>
          <w:szCs w:val="20"/>
        </w:rPr>
        <w:t>V.</w:t>
      </w:r>
      <w:r w:rsidRPr="00B84FE6">
        <w:rPr>
          <w:szCs w:val="20"/>
        </w:rPr>
        <w:t xml:space="preserve">, </w:t>
      </w:r>
      <w:r w:rsidRPr="0071775E">
        <w:rPr>
          <w:szCs w:val="20"/>
        </w:rPr>
        <w:t xml:space="preserve">den </w:t>
      </w:r>
      <w:r>
        <w:rPr>
          <w:szCs w:val="20"/>
        </w:rPr>
        <w:t xml:space="preserve">jährlichen </w:t>
      </w:r>
      <w:r w:rsidRPr="0071775E">
        <w:rPr>
          <w:szCs w:val="20"/>
        </w:rPr>
        <w:t>Mitgliedsbeitrag von meinem</w:t>
      </w:r>
      <w:r w:rsidR="003E4AAA">
        <w:rPr>
          <w:szCs w:val="20"/>
        </w:rPr>
        <w:t>/</w:t>
      </w:r>
      <w:r w:rsidR="000E2DFE">
        <w:rPr>
          <w:szCs w:val="20"/>
        </w:rPr>
        <w:t>unserem</w:t>
      </w:r>
      <w:r w:rsidRPr="0071775E">
        <w:rPr>
          <w:szCs w:val="20"/>
        </w:rPr>
        <w:t xml:space="preserve"> Konto mittels Lastschrift einzuziehen. Zugleich weise</w:t>
      </w:r>
      <w:r>
        <w:rPr>
          <w:szCs w:val="20"/>
        </w:rPr>
        <w:t xml:space="preserve"> </w:t>
      </w:r>
      <w:r w:rsidRPr="0071775E">
        <w:rPr>
          <w:szCs w:val="20"/>
        </w:rPr>
        <w:t>ich mein</w:t>
      </w:r>
      <w:r w:rsidR="003E4AAA">
        <w:rPr>
          <w:szCs w:val="20"/>
        </w:rPr>
        <w:t>/</w:t>
      </w:r>
      <w:r w:rsidR="005C74A4">
        <w:rPr>
          <w:szCs w:val="20"/>
        </w:rPr>
        <w:t>weisen wir uns</w:t>
      </w:r>
      <w:r>
        <w:rPr>
          <w:szCs w:val="20"/>
        </w:rPr>
        <w:t>er</w:t>
      </w:r>
      <w:r w:rsidRPr="0071775E">
        <w:rPr>
          <w:szCs w:val="20"/>
        </w:rPr>
        <w:t xml:space="preserve"> Kreditinstitut an, die vo</w:t>
      </w:r>
      <w:r>
        <w:rPr>
          <w:szCs w:val="20"/>
        </w:rPr>
        <w:t>m</w:t>
      </w:r>
      <w:r w:rsidRPr="0071775E">
        <w:rPr>
          <w:szCs w:val="20"/>
        </w:rPr>
        <w:t xml:space="preserve"> </w:t>
      </w:r>
      <w:r w:rsidR="00CB0556">
        <w:rPr>
          <w:szCs w:val="20"/>
        </w:rPr>
        <w:t xml:space="preserve">Verein Freunde der TUM </w:t>
      </w:r>
      <w:r>
        <w:rPr>
          <w:szCs w:val="20"/>
        </w:rPr>
        <w:t>e.</w:t>
      </w:r>
      <w:r w:rsidR="00CB0556">
        <w:rPr>
          <w:szCs w:val="20"/>
        </w:rPr>
        <w:t xml:space="preserve"> </w:t>
      </w:r>
      <w:r>
        <w:rPr>
          <w:szCs w:val="20"/>
        </w:rPr>
        <w:t>V</w:t>
      </w:r>
      <w:r w:rsidR="00CB0556">
        <w:rPr>
          <w:szCs w:val="20"/>
        </w:rPr>
        <w:t>.</w:t>
      </w:r>
      <w:r w:rsidRPr="0071775E">
        <w:rPr>
          <w:szCs w:val="20"/>
        </w:rPr>
        <w:t xml:space="preserve"> auf mein</w:t>
      </w:r>
      <w:r w:rsidR="005C74A4">
        <w:rPr>
          <w:szCs w:val="20"/>
        </w:rPr>
        <w:t>/ unser</w:t>
      </w:r>
      <w:r w:rsidRPr="0071775E">
        <w:rPr>
          <w:szCs w:val="20"/>
        </w:rPr>
        <w:t xml:space="preserve"> Konto gezogene</w:t>
      </w:r>
      <w:r>
        <w:rPr>
          <w:szCs w:val="20"/>
        </w:rPr>
        <w:t>n</w:t>
      </w:r>
      <w:r w:rsidRPr="0071775E">
        <w:rPr>
          <w:szCs w:val="20"/>
        </w:rPr>
        <w:t xml:space="preserve"> Lastschrift</w:t>
      </w:r>
      <w:r>
        <w:rPr>
          <w:szCs w:val="20"/>
        </w:rPr>
        <w:t>en</w:t>
      </w:r>
      <w:r w:rsidRPr="0071775E">
        <w:rPr>
          <w:szCs w:val="20"/>
        </w:rPr>
        <w:t xml:space="preserve"> einzulösen. </w:t>
      </w:r>
    </w:p>
    <w:p w14:paraId="17AC6900" w14:textId="77777777" w:rsidR="00A7064A" w:rsidRPr="0071775E" w:rsidRDefault="00A7064A" w:rsidP="001974C9">
      <w:pPr>
        <w:ind w:right="-1352"/>
        <w:jc w:val="both"/>
        <w:rPr>
          <w:szCs w:val="20"/>
        </w:rPr>
      </w:pPr>
    </w:p>
    <w:p w14:paraId="4C44E570" w14:textId="77777777" w:rsidR="00A7064A" w:rsidRPr="0071775E" w:rsidRDefault="00A7064A" w:rsidP="001974C9">
      <w:pPr>
        <w:ind w:right="-1352"/>
        <w:jc w:val="both"/>
        <w:rPr>
          <w:szCs w:val="20"/>
        </w:rPr>
      </w:pPr>
      <w:r w:rsidRPr="0071775E">
        <w:rPr>
          <w:szCs w:val="20"/>
        </w:rPr>
        <w:t>Hinweis: Ich kann</w:t>
      </w:r>
      <w:r w:rsidR="00915C6B">
        <w:rPr>
          <w:szCs w:val="20"/>
        </w:rPr>
        <w:t>/W</w:t>
      </w:r>
      <w:r w:rsidR="005C74A4">
        <w:rPr>
          <w:szCs w:val="20"/>
        </w:rPr>
        <w:t>ir können</w:t>
      </w:r>
      <w:r w:rsidRPr="0071775E">
        <w:rPr>
          <w:szCs w:val="20"/>
        </w:rPr>
        <w:t xml:space="preserve"> innerhalb von acht Wochen, beginnend mit dem Belastungsdatum, die Erstattung des belasteten Betrages verlangen. Es gelten dabei die mit meinem</w:t>
      </w:r>
      <w:r w:rsidR="003E4AAA">
        <w:rPr>
          <w:szCs w:val="20"/>
        </w:rPr>
        <w:t>/</w:t>
      </w:r>
      <w:r w:rsidR="005C74A4">
        <w:rPr>
          <w:szCs w:val="20"/>
        </w:rPr>
        <w:t>unserem</w:t>
      </w:r>
      <w:r>
        <w:rPr>
          <w:szCs w:val="20"/>
        </w:rPr>
        <w:t xml:space="preserve"> </w:t>
      </w:r>
      <w:r w:rsidRPr="0071775E">
        <w:rPr>
          <w:szCs w:val="20"/>
        </w:rPr>
        <w:t xml:space="preserve">Kreditinstitut vereinbarten Bedingungen. </w:t>
      </w:r>
    </w:p>
    <w:p w14:paraId="0A22DB9F" w14:textId="77777777" w:rsidR="00A7064A" w:rsidRPr="0071775E" w:rsidRDefault="00A7064A" w:rsidP="001974C9">
      <w:pPr>
        <w:ind w:right="-1352"/>
        <w:jc w:val="both"/>
        <w:rPr>
          <w:szCs w:val="20"/>
        </w:rPr>
      </w:pPr>
    </w:p>
    <w:p w14:paraId="765025BF" w14:textId="77777777" w:rsidR="00A7064A" w:rsidRPr="0071775E" w:rsidRDefault="00A7064A" w:rsidP="001974C9">
      <w:pPr>
        <w:ind w:right="-1352"/>
        <w:jc w:val="both"/>
        <w:rPr>
          <w:szCs w:val="20"/>
        </w:rPr>
      </w:pPr>
      <w:r w:rsidRPr="0071775E">
        <w:rPr>
          <w:szCs w:val="20"/>
        </w:rPr>
        <w:t xml:space="preserve">Der reguläre Lastschrifteinzug erfolgt </w:t>
      </w:r>
      <w:r w:rsidR="000E2DFE">
        <w:rPr>
          <w:szCs w:val="20"/>
        </w:rPr>
        <w:t xml:space="preserve">im ersten Quartal des aktuellen Geschäftsjahres (Beginn am 1. Okt.) </w:t>
      </w:r>
      <w:r w:rsidRPr="0071775E">
        <w:rPr>
          <w:szCs w:val="20"/>
        </w:rPr>
        <w:t xml:space="preserve">jeweils zum </w:t>
      </w:r>
      <w:r>
        <w:rPr>
          <w:szCs w:val="20"/>
        </w:rPr>
        <w:t>1</w:t>
      </w:r>
      <w:r w:rsidR="001974C9">
        <w:rPr>
          <w:szCs w:val="20"/>
        </w:rPr>
        <w:t>5</w:t>
      </w:r>
      <w:r>
        <w:rPr>
          <w:szCs w:val="20"/>
        </w:rPr>
        <w:t>. Dezember</w:t>
      </w:r>
      <w:r w:rsidRPr="0071775E">
        <w:rPr>
          <w:szCs w:val="20"/>
        </w:rPr>
        <w:t>. Fällt der Fälligkeitstag auf ein Wochenende/</w:t>
      </w:r>
      <w:r w:rsidR="000E2DFE">
        <w:rPr>
          <w:szCs w:val="20"/>
        </w:rPr>
        <w:t xml:space="preserve"> einen </w:t>
      </w:r>
      <w:r w:rsidRPr="0071775E">
        <w:rPr>
          <w:szCs w:val="20"/>
        </w:rPr>
        <w:t>Feiertag, verschiebt sich der Fälligkeitstag auf den 1. folgenden Werktag.</w:t>
      </w:r>
    </w:p>
    <w:p w14:paraId="7BC4F90F" w14:textId="77777777" w:rsidR="00A7064A" w:rsidRDefault="00A7064A" w:rsidP="001974C9">
      <w:pPr>
        <w:ind w:right="-1388"/>
        <w:jc w:val="both"/>
        <w:rPr>
          <w:szCs w:val="20"/>
        </w:rPr>
      </w:pPr>
    </w:p>
    <w:p w14:paraId="4E93AB36" w14:textId="77777777" w:rsidR="00A7064A" w:rsidRPr="00EF178A" w:rsidRDefault="00807A3A" w:rsidP="00A7064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11211" wp14:editId="34FF0299">
                <wp:simplePos x="0" y="0"/>
                <wp:positionH relativeFrom="column">
                  <wp:posOffset>3952875</wp:posOffset>
                </wp:positionH>
                <wp:positionV relativeFrom="paragraph">
                  <wp:posOffset>23495</wp:posOffset>
                </wp:positionV>
                <wp:extent cx="2133600" cy="442595"/>
                <wp:effectExtent l="10795" t="11430" r="8255" b="1270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D25F" w14:textId="77777777" w:rsidR="005C74A4" w:rsidRPr="00F47765" w:rsidRDefault="005C74A4" w:rsidP="00A7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" o:spid="_x0000_s1027" style="position:absolute;left:0;text-align:left;margin-left:311.25pt;margin-top:1.85pt;width:168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oNKwIAAFAEAAAOAAAAZHJzL2Uyb0RvYy54bWysVNuO0zAQfUfiHyy/01w2Xdqo6WrVpQhp&#10;gRULH+A4TmLh2GbsNi1fz9jpdrv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">
                <v:textbox>
                  <w:txbxContent>
                    <w:p w:rsidR="005C74A4" w:rsidRPr="00F47765" w:rsidRDefault="005C74A4" w:rsidP="00A7064A"/>
                  </w:txbxContent>
                </v:textbox>
              </v:rect>
            </w:pict>
          </mc:Fallback>
        </mc:AlternateContent>
      </w:r>
    </w:p>
    <w:p w14:paraId="121C0CB7" w14:textId="77777777" w:rsidR="00A7064A" w:rsidRPr="00B84FE6" w:rsidRDefault="00A7064A" w:rsidP="00A7064A">
      <w:pPr>
        <w:rPr>
          <w:szCs w:val="20"/>
        </w:rPr>
      </w:pPr>
      <w:r>
        <w:rPr>
          <w:sz w:val="22"/>
        </w:rPr>
        <w:t xml:space="preserve">                                                                        </w:t>
      </w:r>
      <w:r w:rsidRPr="00B84FE6">
        <w:rPr>
          <w:szCs w:val="20"/>
        </w:rPr>
        <w:t>Mitgliedsnummer:</w:t>
      </w:r>
    </w:p>
    <w:p w14:paraId="592070A4" w14:textId="77777777" w:rsidR="00A7064A" w:rsidRPr="001A78AB" w:rsidRDefault="00A7064A" w:rsidP="00A7064A">
      <w:r w:rsidRPr="001A78AB">
        <w:t xml:space="preserve">BITTE </w:t>
      </w:r>
      <w:r>
        <w:t>gut lesbar</w:t>
      </w:r>
      <w:r w:rsidRPr="001A78AB">
        <w:t xml:space="preserve"> AUSFÜLLEN</w:t>
      </w:r>
      <w:r w:rsidRPr="001A78AB">
        <w:tab/>
      </w:r>
      <w:r w:rsidRPr="001A78AB">
        <w:tab/>
        <w:t xml:space="preserve"> </w:t>
      </w:r>
    </w:p>
    <w:p w14:paraId="4C8E2B34" w14:textId="77777777" w:rsidR="00A7064A" w:rsidRPr="001A78AB" w:rsidRDefault="00807A3A" w:rsidP="001974C9">
      <w:pPr>
        <w:tabs>
          <w:tab w:val="left" w:pos="6237"/>
        </w:tabs>
        <w:spacing w:before="60"/>
        <w:rPr>
          <w:sz w:val="18"/>
          <w:szCs w:val="1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137B0E" wp14:editId="246488E7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6105525" cy="866775"/>
                <wp:effectExtent l="10795" t="6985" r="8255" b="1206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54CD4" id="Rectangle 19" o:spid="_x0000_s1026" style="position:absolute;margin-left:-1.5pt;margin-top:1.1pt;width:480.75pt;height:6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caHg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"/>
            </w:pict>
          </mc:Fallback>
        </mc:AlternateContent>
      </w:r>
      <w:r w:rsidR="00A7064A" w:rsidRPr="001A78AB">
        <w:rPr>
          <w:sz w:val="18"/>
          <w:szCs w:val="18"/>
        </w:rPr>
        <w:t>Kontoinhaber</w:t>
      </w:r>
      <w:r w:rsidR="00A7064A">
        <w:rPr>
          <w:sz w:val="18"/>
          <w:szCs w:val="18"/>
        </w:rPr>
        <w:t>(in):</w:t>
      </w:r>
      <w:r w:rsidR="00A7064A" w:rsidRPr="001A78AB">
        <w:rPr>
          <w:sz w:val="18"/>
          <w:szCs w:val="18"/>
        </w:rPr>
        <w:t xml:space="preserve"> </w:t>
      </w:r>
      <w:r w:rsidR="00A7064A">
        <w:rPr>
          <w:sz w:val="18"/>
          <w:szCs w:val="18"/>
        </w:rPr>
        <w:t xml:space="preserve">Vorname, </w:t>
      </w:r>
      <w:r w:rsidR="00A7064A" w:rsidRPr="001A78AB">
        <w:rPr>
          <w:sz w:val="18"/>
          <w:szCs w:val="18"/>
        </w:rPr>
        <w:t>Name und Anschrift</w:t>
      </w:r>
      <w:r w:rsidR="00A50864">
        <w:rPr>
          <w:sz w:val="18"/>
          <w:szCs w:val="18"/>
        </w:rPr>
        <w:t>, Email-Adresse</w:t>
      </w:r>
      <w:r w:rsidR="00A7064A" w:rsidRPr="001A78AB">
        <w:rPr>
          <w:sz w:val="18"/>
          <w:szCs w:val="18"/>
        </w:rPr>
        <w:tab/>
      </w:r>
      <w:r w:rsidR="00A7064A" w:rsidRPr="001A78AB">
        <w:rPr>
          <w:sz w:val="18"/>
          <w:szCs w:val="18"/>
        </w:rPr>
        <w:tab/>
      </w:r>
    </w:p>
    <w:p w14:paraId="051C4BC0" w14:textId="77777777" w:rsidR="00A7064A" w:rsidRDefault="00A7064A" w:rsidP="001974C9">
      <w:pPr>
        <w:tabs>
          <w:tab w:val="left" w:pos="6237"/>
        </w:tabs>
        <w:rPr>
          <w:b/>
          <w:sz w:val="18"/>
          <w:szCs w:val="18"/>
        </w:rPr>
      </w:pPr>
    </w:p>
    <w:p w14:paraId="2992C0C5" w14:textId="77777777" w:rsidR="00A7064A" w:rsidRPr="009145D8" w:rsidRDefault="00A7064A" w:rsidP="00A7064A">
      <w:pPr>
        <w:rPr>
          <w:b/>
          <w:sz w:val="18"/>
          <w:szCs w:val="18"/>
        </w:rPr>
      </w:pPr>
    </w:p>
    <w:p w14:paraId="7DFA0BFF" w14:textId="77777777" w:rsidR="00A7064A" w:rsidRDefault="00A7064A" w:rsidP="00A7064A">
      <w:pPr>
        <w:rPr>
          <w:b/>
          <w:sz w:val="18"/>
          <w:szCs w:val="18"/>
        </w:rPr>
      </w:pPr>
    </w:p>
    <w:p w14:paraId="7CAB2BF2" w14:textId="77777777" w:rsidR="00A7064A" w:rsidRDefault="00A7064A" w:rsidP="00A7064A">
      <w:pPr>
        <w:rPr>
          <w:b/>
          <w:sz w:val="18"/>
          <w:szCs w:val="18"/>
        </w:rPr>
      </w:pPr>
    </w:p>
    <w:p w14:paraId="4DC1DBEC" w14:textId="77777777" w:rsidR="00A7064A" w:rsidRDefault="00807A3A" w:rsidP="00A7064A">
      <w:pPr>
        <w:ind w:right="-257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E4BDF7" wp14:editId="45588179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6105525" cy="579120"/>
                <wp:effectExtent l="10795" t="9525" r="8255" b="1143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9EA37" id="Rectangle 20" o:spid="_x0000_s1026" style="position:absolute;margin-left:-1.5pt;margin-top:8.05pt;width:480.75pt;height:4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"/>
            </w:pict>
          </mc:Fallback>
        </mc:AlternateContent>
      </w:r>
    </w:p>
    <w:p w14:paraId="211ED410" w14:textId="77777777" w:rsidR="00A7064A" w:rsidRDefault="00807A3A" w:rsidP="001974C9">
      <w:pPr>
        <w:spacing w:before="1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BE981" wp14:editId="19E9DEF2">
                <wp:simplePos x="0" y="0"/>
                <wp:positionH relativeFrom="column">
                  <wp:posOffset>3951605</wp:posOffset>
                </wp:positionH>
                <wp:positionV relativeFrom="paragraph">
                  <wp:posOffset>56515</wp:posOffset>
                </wp:positionV>
                <wp:extent cx="0" cy="493395"/>
                <wp:effectExtent l="9525" t="9525" r="9525" b="1143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92D18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4.45pt" to="311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I8EgIAACk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"/>
            </w:pict>
          </mc:Fallback>
        </mc:AlternateContent>
      </w:r>
      <w:r w:rsidR="00A7064A" w:rsidRPr="001A78AB">
        <w:rPr>
          <w:sz w:val="18"/>
          <w:szCs w:val="18"/>
        </w:rPr>
        <w:t>Kontoführendes Kreditinstitut</w:t>
      </w:r>
      <w:r w:rsidR="00A7064A">
        <w:rPr>
          <w:sz w:val="18"/>
          <w:szCs w:val="18"/>
        </w:rPr>
        <w:t>, Name:</w:t>
      </w:r>
      <w:r w:rsidR="00A7064A" w:rsidRPr="001A78AB">
        <w:rPr>
          <w:sz w:val="18"/>
          <w:szCs w:val="18"/>
        </w:rPr>
        <w:tab/>
      </w:r>
      <w:r w:rsidR="00A7064A">
        <w:rPr>
          <w:sz w:val="18"/>
          <w:szCs w:val="18"/>
        </w:rPr>
        <w:tab/>
      </w:r>
      <w:r w:rsidR="00A7064A">
        <w:rPr>
          <w:sz w:val="18"/>
          <w:szCs w:val="18"/>
        </w:rPr>
        <w:tab/>
        <w:t xml:space="preserve">                            BIC:  </w:t>
      </w:r>
    </w:p>
    <w:p w14:paraId="36BA2FCC" w14:textId="77777777" w:rsidR="00A7064A" w:rsidRDefault="00A7064A" w:rsidP="00A7064A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</w:p>
    <w:p w14:paraId="1FC8719D" w14:textId="77777777" w:rsidR="00A7064A" w:rsidRDefault="00BA52F3" w:rsidP="00BA52F3">
      <w:pPr>
        <w:ind w:right="-297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_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_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|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 </w:t>
      </w:r>
      <w:r w:rsidR="00197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</w:t>
      </w:r>
    </w:p>
    <w:p w14:paraId="67BB58F8" w14:textId="77777777" w:rsidR="00356F85" w:rsidRDefault="00807A3A" w:rsidP="00BA52F3">
      <w:pPr>
        <w:ind w:right="-2978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1A9EBD" wp14:editId="644894AC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105525" cy="495300"/>
                <wp:effectExtent l="10795" t="10795" r="8255" b="825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8968A" id="Rectangle 21" o:spid="_x0000_s1026" style="position:absolute;margin-left:-1.5pt;margin-top:6.5pt;width:480.75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"/>
            </w:pict>
          </mc:Fallback>
        </mc:AlternateContent>
      </w:r>
    </w:p>
    <w:p w14:paraId="19510022" w14:textId="77777777" w:rsidR="00356F85" w:rsidRDefault="00356F85" w:rsidP="00BA52F3">
      <w:pPr>
        <w:ind w:right="-2978"/>
        <w:rPr>
          <w:sz w:val="18"/>
          <w:szCs w:val="18"/>
        </w:rPr>
      </w:pPr>
      <w:r>
        <w:rPr>
          <w:sz w:val="18"/>
          <w:szCs w:val="18"/>
        </w:rPr>
        <w:t xml:space="preserve">IBAN:  </w:t>
      </w:r>
    </w:p>
    <w:p w14:paraId="537ECA41" w14:textId="77777777" w:rsidR="00356F85" w:rsidRPr="001974C9" w:rsidRDefault="00356F85" w:rsidP="00BA52F3">
      <w:pPr>
        <w:ind w:right="-2978"/>
        <w:rPr>
          <w:sz w:val="16"/>
          <w:szCs w:val="16"/>
        </w:rPr>
      </w:pPr>
    </w:p>
    <w:p w14:paraId="4221F867" w14:textId="77777777" w:rsidR="00356F85" w:rsidRDefault="00356F85" w:rsidP="00356F85">
      <w:pPr>
        <w:ind w:hanging="567"/>
      </w:pPr>
      <w:r>
        <w:t xml:space="preserve">                        DE</w:t>
      </w:r>
      <w:r w:rsidR="001974C9">
        <w:t xml:space="preserve"> </w:t>
      </w:r>
      <w:r>
        <w:t xml:space="preserve"> _ </w:t>
      </w:r>
      <w:r w:rsidR="001974C9">
        <w:t xml:space="preserve">  </w:t>
      </w:r>
      <w:r>
        <w:t xml:space="preserve">_ </w:t>
      </w:r>
      <w:r>
        <w:sym w:font="Webdings" w:char="F07C"/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>_</w:t>
      </w:r>
      <w:r w:rsidR="001974C9">
        <w:t xml:space="preserve">  </w:t>
      </w:r>
      <w:r>
        <w:t xml:space="preserve"> _</w:t>
      </w:r>
      <w:r w:rsidR="001974C9">
        <w:t xml:space="preserve"> </w:t>
      </w:r>
      <w:r>
        <w:sym w:font="Webdings" w:char="F07C"/>
      </w:r>
      <w:r w:rsidR="001974C9">
        <w:t xml:space="preserve"> </w:t>
      </w:r>
      <w:r>
        <w:t xml:space="preserve">_ </w:t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>_</w:t>
      </w:r>
      <w:r w:rsidR="001974C9">
        <w:t xml:space="preserve"> </w:t>
      </w:r>
      <w:r>
        <w:sym w:font="Webdings" w:char="F07C"/>
      </w:r>
      <w:r w:rsidR="001974C9">
        <w:t xml:space="preserve"> </w:t>
      </w:r>
      <w:r>
        <w:t xml:space="preserve">_ </w:t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>_</w:t>
      </w:r>
      <w:r w:rsidR="001974C9">
        <w:t xml:space="preserve"> </w:t>
      </w:r>
      <w:r>
        <w:sym w:font="Webdings" w:char="F07C"/>
      </w:r>
      <w:r w:rsidR="001974C9">
        <w:t xml:space="preserve"> </w:t>
      </w:r>
      <w:r>
        <w:t xml:space="preserve">_ </w:t>
      </w:r>
      <w:r w:rsidR="001974C9">
        <w:t xml:space="preserve">  </w:t>
      </w:r>
      <w:r>
        <w:t xml:space="preserve">_ </w:t>
      </w:r>
      <w:r w:rsidR="001974C9">
        <w:t xml:space="preserve">  </w:t>
      </w:r>
      <w:r>
        <w:t>_</w:t>
      </w:r>
      <w:r w:rsidR="001974C9">
        <w:t xml:space="preserve">  </w:t>
      </w:r>
      <w:r>
        <w:t xml:space="preserve"> _</w:t>
      </w:r>
      <w:r w:rsidR="001974C9">
        <w:t xml:space="preserve"> </w:t>
      </w:r>
      <w:r>
        <w:sym w:font="Webdings" w:char="F07C"/>
      </w:r>
      <w:r w:rsidR="001974C9">
        <w:t xml:space="preserve"> </w:t>
      </w:r>
      <w:r>
        <w:t>_</w:t>
      </w:r>
      <w:r w:rsidR="001974C9">
        <w:t xml:space="preserve">  </w:t>
      </w:r>
      <w:r>
        <w:t xml:space="preserve"> _ </w:t>
      </w:r>
    </w:p>
    <w:p w14:paraId="2C436AA0" w14:textId="77777777" w:rsidR="00356F85" w:rsidRDefault="00356F85" w:rsidP="00BA52F3">
      <w:pPr>
        <w:ind w:right="-2978"/>
        <w:rPr>
          <w:sz w:val="18"/>
          <w:szCs w:val="18"/>
        </w:rPr>
      </w:pPr>
    </w:p>
    <w:p w14:paraId="315E427C" w14:textId="77777777" w:rsidR="00A7064A" w:rsidRDefault="00A7064A" w:rsidP="00A7064A">
      <w:pPr>
        <w:ind w:right="-257"/>
        <w:rPr>
          <w:sz w:val="18"/>
          <w:szCs w:val="18"/>
        </w:rPr>
      </w:pPr>
    </w:p>
    <w:p w14:paraId="08295808" w14:textId="77777777" w:rsidR="00A7064A" w:rsidRPr="00B84FE6" w:rsidRDefault="00A7064A" w:rsidP="00A7064A">
      <w:pPr>
        <w:ind w:right="-257"/>
        <w:rPr>
          <w:b/>
          <w:szCs w:val="20"/>
        </w:rPr>
      </w:pPr>
      <w:r>
        <w:rPr>
          <w:sz w:val="18"/>
          <w:szCs w:val="18"/>
        </w:rPr>
        <w:t>D</w:t>
      </w:r>
      <w:r>
        <w:rPr>
          <w:szCs w:val="20"/>
        </w:rPr>
        <w:t>as Mandat</w:t>
      </w:r>
      <w:r w:rsidRPr="00B84FE6">
        <w:rPr>
          <w:szCs w:val="20"/>
        </w:rPr>
        <w:t xml:space="preserve"> gilt</w:t>
      </w:r>
      <w:r>
        <w:rPr>
          <w:szCs w:val="20"/>
        </w:rPr>
        <w:t xml:space="preserve"> für wiederkehrende Zahlungen</w:t>
      </w:r>
      <w:r w:rsidR="001974C9">
        <w:rPr>
          <w:szCs w:val="20"/>
        </w:rPr>
        <w:t>:</w:t>
      </w:r>
      <w:r w:rsidRPr="00B84FE6">
        <w:rPr>
          <w:szCs w:val="20"/>
        </w:rPr>
        <w:t xml:space="preserve">                                       </w:t>
      </w:r>
    </w:p>
    <w:p w14:paraId="3522DB3C" w14:textId="77777777" w:rsidR="00A7064A" w:rsidRPr="00B84FE6" w:rsidRDefault="00807A3A" w:rsidP="00A7064A">
      <w:pPr>
        <w:tabs>
          <w:tab w:val="left" w:pos="540"/>
        </w:tabs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C666C" wp14:editId="7272123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0795" t="5080" r="8255" b="1397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FE0A1" id="Rectangle 15" o:spid="_x0000_s1026" style="position:absolute;margin-left:0;margin-top:10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JZ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Wz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"/>
            </w:pict>
          </mc:Fallback>
        </mc:AlternateContent>
      </w:r>
    </w:p>
    <w:p w14:paraId="15416CB5" w14:textId="77777777" w:rsidR="00A7064A" w:rsidRPr="00B84FE6" w:rsidRDefault="00A7064A" w:rsidP="00A7064A">
      <w:pPr>
        <w:tabs>
          <w:tab w:val="left" w:pos="540"/>
        </w:tabs>
        <w:rPr>
          <w:b/>
          <w:szCs w:val="20"/>
        </w:rPr>
      </w:pPr>
      <w:r w:rsidRPr="00B84FE6">
        <w:rPr>
          <w:szCs w:val="20"/>
        </w:rPr>
        <w:tab/>
        <w:t xml:space="preserve">ab sofort (aktuelles Geschäftsjahr)                            </w:t>
      </w:r>
    </w:p>
    <w:p w14:paraId="09F4226A" w14:textId="77777777" w:rsidR="00A7064A" w:rsidRPr="00B84FE6" w:rsidRDefault="00807A3A" w:rsidP="00A7064A">
      <w:pPr>
        <w:tabs>
          <w:tab w:val="left" w:pos="540"/>
        </w:tabs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12DFC" wp14:editId="02BDCEFA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2514600" cy="0"/>
                <wp:effectExtent l="10795" t="11430" r="8255" b="762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7761A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T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moTW9cQVEVGpnQ3H0rF7MVtPvDildtUQdeKT4ejGQl4WM5E1K2DgDF+z7L5pBDDl6Hft0&#10;bmwXIKED6BzluNzl4GePKBxOplk+S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"/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A09A9" wp14:editId="6A11851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0795" t="11430" r="8255" b="76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D8B4C" id="Rectangle 14" o:spid="_x0000_s1026" style="position:absolute;margin-left:0;margin-top:10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73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vks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"/>
            </w:pict>
          </mc:Fallback>
        </mc:AlternateContent>
      </w:r>
      <w:r w:rsidR="00A7064A" w:rsidRPr="00B84FE6">
        <w:rPr>
          <w:szCs w:val="20"/>
        </w:rPr>
        <w:t xml:space="preserve">                                                                            </w:t>
      </w:r>
    </w:p>
    <w:p w14:paraId="75D8FAFF" w14:textId="77777777" w:rsidR="00A7064A" w:rsidRPr="00B84FE6" w:rsidRDefault="00A7064A" w:rsidP="00A7064A">
      <w:pPr>
        <w:tabs>
          <w:tab w:val="left" w:pos="540"/>
        </w:tabs>
        <w:rPr>
          <w:b/>
          <w:szCs w:val="20"/>
        </w:rPr>
      </w:pPr>
      <w:r w:rsidRPr="00B84FE6">
        <w:rPr>
          <w:szCs w:val="20"/>
        </w:rPr>
        <w:tab/>
        <w:t xml:space="preserve">ab dem nächsten Geschäftsjahr                                </w:t>
      </w:r>
      <w:r>
        <w:rPr>
          <w:szCs w:val="20"/>
        </w:rPr>
        <w:t xml:space="preserve">        </w:t>
      </w:r>
      <w:r w:rsidRPr="00B84FE6">
        <w:rPr>
          <w:szCs w:val="20"/>
        </w:rPr>
        <w:t xml:space="preserve">Ort, Datum  </w:t>
      </w:r>
    </w:p>
    <w:p w14:paraId="2021F536" w14:textId="77777777" w:rsidR="00A7064A" w:rsidRPr="00B84FE6" w:rsidRDefault="00A7064A" w:rsidP="00A7064A">
      <w:pPr>
        <w:rPr>
          <w:b/>
          <w:szCs w:val="20"/>
        </w:rPr>
      </w:pPr>
    </w:p>
    <w:p w14:paraId="51C8D3BC" w14:textId="77777777" w:rsidR="00A7064A" w:rsidRDefault="00A7064A" w:rsidP="00A7064A">
      <w:pPr>
        <w:rPr>
          <w:szCs w:val="20"/>
        </w:rPr>
      </w:pPr>
      <w:r w:rsidRPr="00B84FE6">
        <w:rPr>
          <w:szCs w:val="20"/>
        </w:rPr>
        <w:t xml:space="preserve">         </w:t>
      </w:r>
    </w:p>
    <w:p w14:paraId="206FB934" w14:textId="77777777" w:rsidR="000E2DFE" w:rsidRDefault="000E2DFE" w:rsidP="00A7064A">
      <w:pPr>
        <w:rPr>
          <w:szCs w:val="20"/>
        </w:rPr>
      </w:pPr>
    </w:p>
    <w:p w14:paraId="7920B490" w14:textId="77777777" w:rsidR="00A7064A" w:rsidRPr="00B84FE6" w:rsidRDefault="00A7064A" w:rsidP="00A7064A">
      <w:pPr>
        <w:rPr>
          <w:b/>
          <w:szCs w:val="20"/>
        </w:rPr>
      </w:pPr>
    </w:p>
    <w:p w14:paraId="76BBECC0" w14:textId="77777777" w:rsidR="00A7064A" w:rsidRPr="00B84FE6" w:rsidRDefault="00807A3A" w:rsidP="00A7064A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CAFE2" wp14:editId="76643EB9">
                <wp:simplePos x="0" y="0"/>
                <wp:positionH relativeFrom="column">
                  <wp:posOffset>3543300</wp:posOffset>
                </wp:positionH>
                <wp:positionV relativeFrom="paragraph">
                  <wp:posOffset>103505</wp:posOffset>
                </wp:positionV>
                <wp:extent cx="2514600" cy="0"/>
                <wp:effectExtent l="10795" t="10795" r="8255" b="825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08926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15pt" to="47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5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yTTLZ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"/>
            </w:pict>
          </mc:Fallback>
        </mc:AlternateContent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  <w:r w:rsidR="00A7064A" w:rsidRPr="00B84FE6">
        <w:rPr>
          <w:szCs w:val="20"/>
        </w:rPr>
        <w:tab/>
      </w:r>
    </w:p>
    <w:p w14:paraId="22766615" w14:textId="77777777" w:rsidR="00A7064A" w:rsidRPr="00B84FE6" w:rsidRDefault="00A7064A" w:rsidP="00A7064A">
      <w:pPr>
        <w:ind w:right="-2411"/>
        <w:rPr>
          <w:szCs w:val="20"/>
        </w:rPr>
      </w:pP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  <w:t xml:space="preserve">  </w:t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  <w:t xml:space="preserve">         </w:t>
      </w:r>
      <w:r>
        <w:rPr>
          <w:szCs w:val="20"/>
        </w:rPr>
        <w:t xml:space="preserve">  </w:t>
      </w:r>
      <w:r w:rsidRPr="0019129B">
        <w:rPr>
          <w:szCs w:val="20"/>
        </w:rPr>
        <w:t xml:space="preserve">Kontoinhaber(in): </w:t>
      </w:r>
      <w:r w:rsidRPr="00B84FE6">
        <w:rPr>
          <w:szCs w:val="20"/>
        </w:rPr>
        <w:t xml:space="preserve">Unterschrift </w:t>
      </w:r>
      <w:r w:rsidRPr="00B84FE6">
        <w:rPr>
          <w:szCs w:val="20"/>
        </w:rPr>
        <w:br/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</w:r>
      <w:r w:rsidRPr="00B84FE6">
        <w:rPr>
          <w:szCs w:val="20"/>
        </w:rPr>
        <w:tab/>
        <w:t xml:space="preserve">       </w:t>
      </w:r>
      <w:r>
        <w:rPr>
          <w:szCs w:val="20"/>
        </w:rPr>
        <w:t xml:space="preserve">  </w:t>
      </w:r>
      <w:r w:rsidRPr="00B84FE6">
        <w:rPr>
          <w:szCs w:val="20"/>
        </w:rPr>
        <w:t xml:space="preserve">  (</w:t>
      </w:r>
      <w:r>
        <w:rPr>
          <w:szCs w:val="20"/>
        </w:rPr>
        <w:t xml:space="preserve">ggfs. </w:t>
      </w:r>
      <w:r w:rsidRPr="00B84FE6">
        <w:rPr>
          <w:szCs w:val="20"/>
        </w:rPr>
        <w:t>Firmenstempel)</w:t>
      </w:r>
    </w:p>
    <w:sectPr w:rsidR="00A7064A" w:rsidRPr="00B84FE6" w:rsidSect="0038251C">
      <w:type w:val="continuous"/>
      <w:pgSz w:w="11906" w:h="16838" w:code="9"/>
      <w:pgMar w:top="1247" w:right="2410" w:bottom="142" w:left="1247" w:header="709" w:footer="584" w:gutter="0"/>
      <w:paperSrc w:first="1" w:other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729D" w14:textId="77777777" w:rsidR="005C74A4" w:rsidRDefault="005C74A4">
      <w:r>
        <w:separator/>
      </w:r>
    </w:p>
  </w:endnote>
  <w:endnote w:type="continuationSeparator" w:id="0">
    <w:p w14:paraId="756385C3" w14:textId="77777777" w:rsidR="005C74A4" w:rsidRDefault="005C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altName w:val="MetaBook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M Neue Helvetica 75 Bold">
    <w:altName w:val="HelveticaNeue LT 75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464D" w14:textId="77777777" w:rsidR="005C74A4" w:rsidRDefault="005C74A4">
      <w:r>
        <w:separator/>
      </w:r>
    </w:p>
  </w:footnote>
  <w:footnote w:type="continuationSeparator" w:id="0">
    <w:p w14:paraId="77BDC933" w14:textId="77777777" w:rsidR="005C74A4" w:rsidRDefault="005C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C33A" w14:textId="77777777" w:rsidR="00C00176" w:rsidRDefault="00C00176" w:rsidP="00D61E86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color w:val="365F91" w:themeColor="accent1" w:themeShade="BF"/>
        <w:sz w:val="17"/>
      </w:rPr>
    </w:pPr>
  </w:p>
  <w:p w14:paraId="1E23EEAD" w14:textId="64CFB265" w:rsidR="005C74A4" w:rsidRPr="003E53EE" w:rsidRDefault="005C74A4" w:rsidP="00D61E86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color w:val="365F91" w:themeColor="accent1" w:themeShade="BF"/>
        <w:sz w:val="17"/>
      </w:rPr>
    </w:pPr>
    <w:r w:rsidRPr="003E53EE">
      <w:rPr>
        <w:color w:val="365F91" w:themeColor="accent1" w:themeShade="BF"/>
        <w:sz w:val="17"/>
      </w:rPr>
      <w:t>Freunde der T</w:t>
    </w:r>
    <w:r w:rsidR="00CB0556">
      <w:rPr>
        <w:color w:val="365F91" w:themeColor="accent1" w:themeShade="BF"/>
        <w:sz w:val="17"/>
      </w:rPr>
      <w:t>UM</w:t>
    </w:r>
    <w:r w:rsidRPr="003E53EE">
      <w:rPr>
        <w:color w:val="365F91" w:themeColor="accent1" w:themeShade="BF"/>
        <w:sz w:val="17"/>
      </w:rPr>
      <w:t xml:space="preserve"> e.V.</w:t>
    </w:r>
  </w:p>
  <w:p w14:paraId="63883737" w14:textId="77777777" w:rsidR="005C74A4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0B8D0C3D" w14:textId="77777777" w:rsidR="005C74A4" w:rsidRDefault="00A643D7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rFonts w:ascii="TUM Neue Helvetica 75 Bold" w:hAnsi="TUM Neue Helvetica 75 Bold"/>
        <w:sz w:val="17"/>
      </w:rPr>
    </w:pPr>
    <w:r>
      <w:rPr>
        <w:rFonts w:ascii="TUM Neue Helvetica 75 Bold" w:hAnsi="TUM Neue Helvetica 75 Bold"/>
        <w:sz w:val="17"/>
      </w:rPr>
      <w:t>Michaela Rubenwolf</w:t>
    </w:r>
  </w:p>
  <w:p w14:paraId="3D1B4073" w14:textId="77777777" w:rsidR="005C74A4" w:rsidRPr="00EA3A6F" w:rsidRDefault="00A643D7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Geschäftsstelle</w:t>
    </w:r>
  </w:p>
  <w:p w14:paraId="59844FC5" w14:textId="77777777" w:rsidR="005C74A4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43F52A28" w14:textId="60E9EFEE" w:rsidR="005C74A4" w:rsidRDefault="00A643D7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  <w:r>
      <w:rPr>
        <w:sz w:val="17"/>
      </w:rPr>
      <w:t xml:space="preserve">c/o BMW AG, Abt. </w:t>
    </w:r>
    <w:r w:rsidR="009A1A6D">
      <w:rPr>
        <w:sz w:val="17"/>
      </w:rPr>
      <w:t xml:space="preserve"> EN-10</w:t>
    </w:r>
  </w:p>
  <w:p w14:paraId="2F5F2875" w14:textId="77777777" w:rsidR="005C74A4" w:rsidRDefault="00A643D7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80788</w:t>
    </w:r>
    <w:r w:rsidR="005C74A4">
      <w:rPr>
        <w:sz w:val="17"/>
      </w:rPr>
      <w:t xml:space="preserve"> München</w:t>
    </w:r>
  </w:p>
  <w:p w14:paraId="709FE7DE" w14:textId="77777777" w:rsidR="005C74A4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418F27E9" w14:textId="77777777" w:rsidR="005C74A4" w:rsidRPr="00177B67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  <w:r>
      <w:rPr>
        <w:sz w:val="17"/>
      </w:rPr>
      <w:t xml:space="preserve">Tel  </w:t>
    </w:r>
    <w:r w:rsidR="00A643D7">
      <w:rPr>
        <w:sz w:val="17"/>
      </w:rPr>
      <w:t>+49.89.382.58512</w:t>
    </w:r>
  </w:p>
  <w:p w14:paraId="2BFADDA7" w14:textId="77777777" w:rsidR="005C74A4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5216187F" w14:textId="77777777" w:rsidR="00A643D7" w:rsidRPr="00A643D7" w:rsidRDefault="00A643D7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  <w:r>
      <w:rPr>
        <w:sz w:val="17"/>
      </w:rPr>
      <w:t xml:space="preserve">bund-der-freunde.tum@bmw.de </w:t>
    </w:r>
  </w:p>
  <w:p w14:paraId="34B6AF42" w14:textId="77777777" w:rsidR="005C74A4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  <w:lang w:val="fr-FR"/>
      </w:rPr>
    </w:pPr>
    <w:r w:rsidRPr="00CF0DA4">
      <w:rPr>
        <w:sz w:val="17"/>
        <w:lang w:val="fr-FR"/>
      </w:rPr>
      <w:t>www.bund-der-freunde-tum.de</w:t>
    </w:r>
  </w:p>
  <w:p w14:paraId="5F6E38C3" w14:textId="77777777" w:rsidR="005C74A4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  <w:lang w:val="fr-FR"/>
      </w:rPr>
    </w:pPr>
  </w:p>
  <w:p w14:paraId="22847D1D" w14:textId="77777777" w:rsidR="005C74A4" w:rsidRPr="00340531" w:rsidRDefault="005C74A4" w:rsidP="00CF0DA4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  <w:r w:rsidRPr="00340531">
      <w:rPr>
        <w:sz w:val="17"/>
      </w:rPr>
      <w:t>Gläubiger-Identifikationsnummer: DE46ZZZ00000219234</w:t>
    </w:r>
  </w:p>
  <w:p w14:paraId="4FC08711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280A8699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36DA52E1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70AA5D86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52D2CB13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7BC5793B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sz w:val="17"/>
      </w:rPr>
    </w:pPr>
  </w:p>
  <w:p w14:paraId="61C8CAC3" w14:textId="77777777" w:rsidR="005C74A4" w:rsidRPr="009C19F6" w:rsidRDefault="005C74A4" w:rsidP="00E04340">
    <w:pPr>
      <w:framePr w:w="2547" w:h="4783" w:hRule="exact" w:hSpace="181" w:wrap="around" w:vAnchor="page" w:hAnchor="page" w:x="9016" w:y="3273" w:anchorLock="1"/>
      <w:shd w:val="solid" w:color="FFFFFF" w:fill="FFFFFF"/>
      <w:spacing w:line="210" w:lineRule="exact"/>
      <w:rPr>
        <w:b/>
        <w:sz w:val="17"/>
      </w:rPr>
    </w:pPr>
  </w:p>
  <w:p w14:paraId="6F177E44" w14:textId="77777777" w:rsidR="005C74A4" w:rsidRPr="0047242A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rFonts w:ascii="TUM Neue Helvetica 75 Bold" w:hAnsi="TUM Neue Helvetica 75 Bold"/>
        <w:sz w:val="17"/>
      </w:rPr>
    </w:pPr>
    <w:r w:rsidRPr="0047242A">
      <w:rPr>
        <w:rFonts w:ascii="TUM Neue Helvetica 75 Bold" w:hAnsi="TUM Neue Helvetica 75 Bold"/>
        <w:sz w:val="17"/>
      </w:rPr>
      <w:t>Vorstand</w:t>
    </w:r>
  </w:p>
  <w:p w14:paraId="7353F854" w14:textId="77777777" w:rsidR="005C74A4" w:rsidRDefault="005C5BD8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D</w:t>
    </w:r>
    <w:r w:rsidR="00B41962">
      <w:rPr>
        <w:sz w:val="17"/>
      </w:rPr>
      <w:t>r.</w:t>
    </w:r>
    <w:r>
      <w:rPr>
        <w:sz w:val="17"/>
      </w:rPr>
      <w:t xml:space="preserve">-Ing. </w:t>
    </w:r>
    <w:r w:rsidR="00B41962">
      <w:rPr>
        <w:sz w:val="17"/>
      </w:rPr>
      <w:t>Andreas Wendt</w:t>
    </w:r>
    <w:r>
      <w:rPr>
        <w:sz w:val="17"/>
      </w:rPr>
      <w:t xml:space="preserve"> </w:t>
    </w:r>
    <w:r w:rsidR="005C74A4">
      <w:rPr>
        <w:sz w:val="17"/>
      </w:rPr>
      <w:t>(Vorsitzender)</w:t>
    </w:r>
  </w:p>
  <w:p w14:paraId="776A91A5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100" w:lineRule="exact"/>
      <w:rPr>
        <w:sz w:val="17"/>
      </w:rPr>
    </w:pPr>
  </w:p>
  <w:p w14:paraId="2C27F5B6" w14:textId="587677B0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 w:rsidRPr="009A1A6D">
      <w:rPr>
        <w:sz w:val="17"/>
      </w:rPr>
      <w:t xml:space="preserve">Prof. Dr. </w:t>
    </w:r>
    <w:r w:rsidR="009A1A6D" w:rsidRPr="009A1A6D">
      <w:rPr>
        <w:sz w:val="17"/>
      </w:rPr>
      <w:t xml:space="preserve"> Thomas F. Hofmann</w:t>
    </w:r>
    <w:r>
      <w:rPr>
        <w:sz w:val="17"/>
      </w:rPr>
      <w:t xml:space="preserve"> </w:t>
    </w:r>
    <w:r>
      <w:rPr>
        <w:sz w:val="17"/>
      </w:rPr>
      <w:br/>
      <w:t>(Stellvertretender Vorsitzender)</w:t>
    </w:r>
  </w:p>
  <w:p w14:paraId="140A2049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100" w:lineRule="exact"/>
      <w:rPr>
        <w:sz w:val="17"/>
      </w:rPr>
    </w:pPr>
  </w:p>
  <w:p w14:paraId="638549D6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Senator E.h. Gerhard Hess</w:t>
    </w:r>
  </w:p>
  <w:p w14:paraId="0B6E953A" w14:textId="77777777" w:rsidR="005C5BD8" w:rsidRDefault="005C5BD8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(Schriftführer)</w:t>
    </w:r>
  </w:p>
  <w:p w14:paraId="2C5F7690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100" w:lineRule="exact"/>
      <w:rPr>
        <w:sz w:val="17"/>
      </w:rPr>
    </w:pPr>
  </w:p>
  <w:p w14:paraId="65543765" w14:textId="77777777" w:rsidR="005C74A4" w:rsidRDefault="005C5BD8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Dr.</w:t>
    </w:r>
    <w:r w:rsidR="00A643D7">
      <w:rPr>
        <w:sz w:val="17"/>
      </w:rPr>
      <w:t xml:space="preserve"> phil.</w:t>
    </w:r>
    <w:r>
      <w:rPr>
        <w:sz w:val="17"/>
      </w:rPr>
      <w:t xml:space="preserve"> Walter Prem</w:t>
    </w:r>
  </w:p>
  <w:p w14:paraId="6ADE09A9" w14:textId="77777777" w:rsidR="005C5BD8" w:rsidRDefault="005C5BD8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(Schatzmeister)</w:t>
    </w:r>
  </w:p>
  <w:p w14:paraId="63258EC8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</w:p>
  <w:p w14:paraId="32E36832" w14:textId="77777777" w:rsidR="005C74A4" w:rsidRPr="0047242A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rFonts w:ascii="TUM Neue Helvetica 75 Bold" w:hAnsi="TUM Neue Helvetica 75 Bold"/>
        <w:sz w:val="17"/>
      </w:rPr>
    </w:pPr>
    <w:r w:rsidRPr="0047242A">
      <w:rPr>
        <w:rFonts w:ascii="TUM Neue Helvetica 75 Bold" w:hAnsi="TUM Neue Helvetica 75 Bold"/>
        <w:sz w:val="17"/>
      </w:rPr>
      <w:t>Vereinsregister</w:t>
    </w:r>
  </w:p>
  <w:p w14:paraId="59212253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VR 2206</w:t>
    </w:r>
  </w:p>
  <w:p w14:paraId="672EB406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100" w:lineRule="exact"/>
      <w:rPr>
        <w:sz w:val="17"/>
      </w:rPr>
    </w:pPr>
  </w:p>
  <w:p w14:paraId="05BD3D46" w14:textId="77777777" w:rsidR="005C74A4" w:rsidRPr="0047242A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rFonts w:ascii="TUM Neue Helvetica 75 Bold" w:hAnsi="TUM Neue Helvetica 75 Bold"/>
        <w:sz w:val="17"/>
      </w:rPr>
    </w:pPr>
    <w:r w:rsidRPr="0047242A">
      <w:rPr>
        <w:rFonts w:ascii="TUM Neue Helvetica 75 Bold" w:hAnsi="TUM Neue Helvetica 75 Bold"/>
        <w:sz w:val="17"/>
      </w:rPr>
      <w:t>Registergericht</w:t>
    </w:r>
  </w:p>
  <w:p w14:paraId="47E459E8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Amtsgericht München</w:t>
    </w:r>
  </w:p>
  <w:p w14:paraId="1E59EAF5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</w:p>
  <w:p w14:paraId="7A976C07" w14:textId="77777777" w:rsidR="005C74A4" w:rsidRPr="003E07F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rFonts w:ascii="TUM Neue Helvetica 75 Bold" w:hAnsi="TUM Neue Helvetica 75 Bold"/>
        <w:sz w:val="17"/>
      </w:rPr>
    </w:pPr>
    <w:r w:rsidRPr="003E07F4">
      <w:rPr>
        <w:rFonts w:ascii="TUM Neue Helvetica 75 Bold" w:hAnsi="TUM Neue Helvetica 75 Bold"/>
        <w:sz w:val="17"/>
      </w:rPr>
      <w:t>Bankverbindung</w:t>
    </w:r>
  </w:p>
  <w:p w14:paraId="1E183D22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UniCredit Bank AG -HypoVereinsbank</w:t>
    </w:r>
  </w:p>
  <w:p w14:paraId="22EE0D1B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</w:p>
  <w:p w14:paraId="217990CA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BIC: HYVEDEMMXXX</w:t>
    </w:r>
  </w:p>
  <w:p w14:paraId="4FB44FE7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  <w:r>
      <w:rPr>
        <w:sz w:val="17"/>
      </w:rPr>
      <w:t>IBAN:</w:t>
    </w:r>
    <w:r>
      <w:rPr>
        <w:sz w:val="17"/>
      </w:rPr>
      <w:br/>
      <w:t>DE40 7002 0270 0000 2011 81</w:t>
    </w:r>
  </w:p>
  <w:p w14:paraId="536A2570" w14:textId="77777777" w:rsidR="005C74A4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</w:p>
  <w:p w14:paraId="2A2B0F55" w14:textId="77777777" w:rsidR="005C74A4" w:rsidRPr="0047242A" w:rsidRDefault="005C74A4" w:rsidP="00BE05A2">
    <w:pPr>
      <w:framePr w:w="2547" w:h="5320" w:hRule="exact" w:hSpace="181" w:wrap="around" w:vAnchor="page" w:hAnchor="page" w:x="9030" w:y="9254" w:anchorLock="1"/>
      <w:shd w:val="solid" w:color="FFFFFF" w:fill="FFFFFF"/>
      <w:spacing w:line="210" w:lineRule="exact"/>
      <w:rPr>
        <w:sz w:val="17"/>
      </w:rPr>
    </w:pPr>
  </w:p>
  <w:p w14:paraId="50F7FAF5" w14:textId="38BC97D9" w:rsidR="005C74A4" w:rsidRDefault="005C74A4" w:rsidP="00E04340">
    <w:pPr>
      <w:framePr w:w="5116" w:h="420" w:hRule="exact" w:wrap="around" w:vAnchor="page" w:hAnchor="page" w:x="1277" w:y="2723"/>
      <w:shd w:val="solid" w:color="FFFFFF" w:fill="FFFFFF"/>
      <w:rPr>
        <w:sz w:val="15"/>
      </w:rPr>
    </w:pPr>
    <w:r>
      <w:rPr>
        <w:sz w:val="15"/>
      </w:rPr>
      <w:t>Fre</w:t>
    </w:r>
    <w:r w:rsidR="00A643D7">
      <w:rPr>
        <w:sz w:val="15"/>
      </w:rPr>
      <w:t xml:space="preserve">unde der TUM </w:t>
    </w:r>
    <w:r w:rsidR="00CB0556">
      <w:rPr>
        <w:sz w:val="15"/>
      </w:rPr>
      <w:t xml:space="preserve">e. V. </w:t>
    </w:r>
    <w:r w:rsidR="00A643D7">
      <w:rPr>
        <w:sz w:val="15"/>
      </w:rPr>
      <w:t>· Geschäftsstelle</w:t>
    </w:r>
  </w:p>
  <w:p w14:paraId="546362FE" w14:textId="576527E8" w:rsidR="005C74A4" w:rsidRDefault="00A643D7" w:rsidP="00E04340">
    <w:pPr>
      <w:framePr w:w="5116" w:h="420" w:hRule="exact" w:wrap="around" w:vAnchor="page" w:hAnchor="page" w:x="1277" w:y="2723"/>
      <w:shd w:val="solid" w:color="FFFFFF" w:fill="FFFFFF"/>
      <w:rPr>
        <w:sz w:val="15"/>
      </w:rPr>
    </w:pPr>
    <w:r>
      <w:rPr>
        <w:sz w:val="15"/>
      </w:rPr>
      <w:t>c/o BMW AG /</w:t>
    </w:r>
    <w:r w:rsidR="002015D1">
      <w:rPr>
        <w:sz w:val="15"/>
      </w:rPr>
      <w:t xml:space="preserve"> </w:t>
    </w:r>
    <w:r w:rsidR="009A1A6D">
      <w:rPr>
        <w:sz w:val="15"/>
      </w:rPr>
      <w:t>EN-10</w:t>
    </w:r>
    <w:r>
      <w:rPr>
        <w:sz w:val="15"/>
      </w:rPr>
      <w:t xml:space="preserve"> · 80788</w:t>
    </w:r>
    <w:r w:rsidR="005C74A4">
      <w:rPr>
        <w:sz w:val="15"/>
      </w:rPr>
      <w:t xml:space="preserve"> München</w:t>
    </w:r>
  </w:p>
  <w:p w14:paraId="03D989E3" w14:textId="57F43712" w:rsidR="005C74A4" w:rsidRDefault="00CB0556" w:rsidP="00173CE5">
    <w:pPr>
      <w:pStyle w:val="Kopfzeile"/>
      <w:ind w:firstLine="141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B44A66" wp14:editId="7A4ADC02">
          <wp:simplePos x="0" y="0"/>
          <wp:positionH relativeFrom="column">
            <wp:posOffset>4907915</wp:posOffset>
          </wp:positionH>
          <wp:positionV relativeFrom="paragraph">
            <wp:posOffset>387985</wp:posOffset>
          </wp:positionV>
          <wp:extent cx="1669225" cy="576532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225" cy="576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A3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08F72" wp14:editId="4EF1952A">
              <wp:simplePos x="0" y="0"/>
              <wp:positionH relativeFrom="column">
                <wp:posOffset>-754380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046C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9.4pt,297.7pt" to="-45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AM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6626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6"/>
    <w:rsid w:val="00043602"/>
    <w:rsid w:val="000A4843"/>
    <w:rsid w:val="000C7282"/>
    <w:rsid w:val="000E2DFE"/>
    <w:rsid w:val="001207EE"/>
    <w:rsid w:val="00166F0B"/>
    <w:rsid w:val="00173CE5"/>
    <w:rsid w:val="00177B67"/>
    <w:rsid w:val="00183D83"/>
    <w:rsid w:val="001974C9"/>
    <w:rsid w:val="001F5144"/>
    <w:rsid w:val="002015D1"/>
    <w:rsid w:val="00231BF0"/>
    <w:rsid w:val="00235B30"/>
    <w:rsid w:val="00241E86"/>
    <w:rsid w:val="002A5B1F"/>
    <w:rsid w:val="002C516A"/>
    <w:rsid w:val="002F5334"/>
    <w:rsid w:val="00340224"/>
    <w:rsid w:val="00347537"/>
    <w:rsid w:val="00356F85"/>
    <w:rsid w:val="003607D4"/>
    <w:rsid w:val="0036143E"/>
    <w:rsid w:val="00362538"/>
    <w:rsid w:val="0037248C"/>
    <w:rsid w:val="0038251C"/>
    <w:rsid w:val="003E07F4"/>
    <w:rsid w:val="003E4AAA"/>
    <w:rsid w:val="003F4C31"/>
    <w:rsid w:val="00473BB5"/>
    <w:rsid w:val="00482BE8"/>
    <w:rsid w:val="004D7BF6"/>
    <w:rsid w:val="004E52D8"/>
    <w:rsid w:val="005136A6"/>
    <w:rsid w:val="00515D6B"/>
    <w:rsid w:val="005C5BD8"/>
    <w:rsid w:val="005C5CC9"/>
    <w:rsid w:val="005C74A4"/>
    <w:rsid w:val="006019BA"/>
    <w:rsid w:val="006C7E80"/>
    <w:rsid w:val="006E0C77"/>
    <w:rsid w:val="006E1BDD"/>
    <w:rsid w:val="00711A95"/>
    <w:rsid w:val="007322C9"/>
    <w:rsid w:val="00783BEB"/>
    <w:rsid w:val="007842CD"/>
    <w:rsid w:val="007B579B"/>
    <w:rsid w:val="007F54B4"/>
    <w:rsid w:val="00807A3A"/>
    <w:rsid w:val="00861587"/>
    <w:rsid w:val="00870C8B"/>
    <w:rsid w:val="00915C6B"/>
    <w:rsid w:val="00945016"/>
    <w:rsid w:val="00966BB6"/>
    <w:rsid w:val="009A1A6D"/>
    <w:rsid w:val="009A31EB"/>
    <w:rsid w:val="009C19F6"/>
    <w:rsid w:val="009F0311"/>
    <w:rsid w:val="00A21E20"/>
    <w:rsid w:val="00A50864"/>
    <w:rsid w:val="00A60E5A"/>
    <w:rsid w:val="00A6348C"/>
    <w:rsid w:val="00A643D7"/>
    <w:rsid w:val="00A7064A"/>
    <w:rsid w:val="00A83778"/>
    <w:rsid w:val="00AB1CB8"/>
    <w:rsid w:val="00B41962"/>
    <w:rsid w:val="00B84FE6"/>
    <w:rsid w:val="00B86033"/>
    <w:rsid w:val="00BA52F3"/>
    <w:rsid w:val="00BE05A2"/>
    <w:rsid w:val="00C00176"/>
    <w:rsid w:val="00CB0556"/>
    <w:rsid w:val="00CB0BBB"/>
    <w:rsid w:val="00CB1E7A"/>
    <w:rsid w:val="00CE0481"/>
    <w:rsid w:val="00CF0DA4"/>
    <w:rsid w:val="00D308F9"/>
    <w:rsid w:val="00D45AB8"/>
    <w:rsid w:val="00D61E86"/>
    <w:rsid w:val="00D83A9A"/>
    <w:rsid w:val="00E04340"/>
    <w:rsid w:val="00E4575E"/>
    <w:rsid w:val="00E814E1"/>
    <w:rsid w:val="00EA06F6"/>
    <w:rsid w:val="00EE3ED0"/>
    <w:rsid w:val="00F27B49"/>
    <w:rsid w:val="00FA437D"/>
    <w:rsid w:val="00FA5D24"/>
    <w:rsid w:val="00FC0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ru v:ext="edit" colors="white"/>
    </o:shapedefaults>
    <o:shapelayout v:ext="edit">
      <o:idmap v:ext="edit" data="1"/>
    </o:shapelayout>
  </w:shapeDefaults>
  <w:decimalSymbol w:val=","/>
  <w:listSeparator w:val=";"/>
  <w14:docId w14:val="498756F5"/>
  <w15:docId w15:val="{0EFF3A5B-0467-4E29-99E5-19119002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FD5"/>
    <w:rPr>
      <w:rFonts w:ascii="TUM Neue Helvetica 55 Regular" w:hAnsi="TUM Neue Helvetica 55 Regular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7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37FD5"/>
  </w:style>
  <w:style w:type="paragraph" w:styleId="Textkrper">
    <w:name w:val="Body Text"/>
    <w:basedOn w:val="Standard"/>
    <w:rsid w:val="00737FD5"/>
    <w:pPr>
      <w:framePr w:w="2285" w:h="11533" w:hRule="exact" w:hSpace="181" w:wrap="around" w:vAnchor="page" w:hAnchor="page" w:x="9016" w:y="3273" w:anchorLock="1"/>
      <w:shd w:val="solid" w:color="FFFFFF" w:fill="FFFFFF"/>
      <w:spacing w:line="210" w:lineRule="exact"/>
    </w:pPr>
    <w:rPr>
      <w:sz w:val="17"/>
    </w:rPr>
  </w:style>
  <w:style w:type="character" w:customStyle="1" w:styleId="Platzhaltertext1">
    <w:name w:val="Platzhaltertext1"/>
    <w:basedOn w:val="Absatz-Standardschriftart"/>
    <w:uiPriority w:val="99"/>
    <w:semiHidden/>
    <w:rsid w:val="00674B7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277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85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118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2C516A"/>
    <w:pPr>
      <w:autoSpaceDE w:val="0"/>
      <w:autoSpaceDN w:val="0"/>
      <w:adjustRightInd w:val="0"/>
    </w:pPr>
    <w:rPr>
      <w:rFonts w:ascii="MetaBookLF-Roman" w:hAnsi="MetaBookLF-Roman" w:cs="MetaBookLF-Roman"/>
      <w:color w:val="000000"/>
      <w:sz w:val="24"/>
      <w:szCs w:val="24"/>
    </w:rPr>
  </w:style>
  <w:style w:type="character" w:styleId="Platzhaltertext">
    <w:name w:val="Placeholder Text"/>
    <w:basedOn w:val="Absatz-Standardschriftart"/>
    <w:rsid w:val="00356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-der-freunde.tum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691259\AppData\Roaming\Microsoft\Templates\BdF%20TUM%20Neu%20ohne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5291-230A-457F-BC80-CC46EBF7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TUM Neu ohne Logo.dotx</Template>
  <TotalTime>0</TotalTime>
  <Pages>2</Pages>
  <Words>335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Adresszeile 1</vt:lpstr>
      <vt:lpstr>Adresszeile 1</vt:lpstr>
    </vt:vector>
  </TitlesOfParts>
  <Company>--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Adresszeile 1</dc:title>
  <dc:creator>Susanne Wahler</dc:creator>
  <cp:lastModifiedBy>Rubenwolf Michaela, LT-1</cp:lastModifiedBy>
  <cp:revision>4</cp:revision>
  <cp:lastPrinted>2022-07-21T13:59:00Z</cp:lastPrinted>
  <dcterms:created xsi:type="dcterms:W3CDTF">2022-07-21T13:58:00Z</dcterms:created>
  <dcterms:modified xsi:type="dcterms:W3CDTF">2022-07-21T14:17:00Z</dcterms:modified>
</cp:coreProperties>
</file>